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297"/>
        <w:gridCol w:w="6076"/>
        <w:gridCol w:w="2142"/>
      </w:tblGrid>
      <w:tr w:rsidR="00D96771" w:rsidRPr="00624D08" w14:paraId="73D99700" w14:textId="77777777" w:rsidTr="006D6DEE">
        <w:trPr>
          <w:trHeight w:hRule="exact" w:val="1532"/>
        </w:trPr>
        <w:tc>
          <w:tcPr>
            <w:tcW w:w="2169" w:type="pct"/>
            <w:tcBorders>
              <w:bottom w:val="single" w:sz="8" w:space="0" w:color="BFBFBF" w:themeColor="background1" w:themeShade="BF"/>
            </w:tcBorders>
          </w:tcPr>
          <w:p w14:paraId="1BA83ED1" w14:textId="77777777" w:rsidR="00D96771" w:rsidRPr="00DD0D24" w:rsidRDefault="00D96771" w:rsidP="00B60BD9">
            <w:pPr>
              <w:pStyle w:val="Month"/>
              <w:spacing w:after="40"/>
              <w:jc w:val="left"/>
              <w:rPr>
                <w:sz w:val="22"/>
              </w:rPr>
            </w:pPr>
            <w:r w:rsidRPr="00DD0D24">
              <w:rPr>
                <w:color w:val="CC0000"/>
                <w:sz w:val="22"/>
                <w:szCs w:val="32"/>
              </w:rPr>
              <w:t>C. W. Henry Elementary Schoo</w:t>
            </w:r>
            <w:r w:rsidRPr="00BB7958">
              <w:rPr>
                <w:color w:val="CC0000"/>
                <w:sz w:val="22"/>
                <w:szCs w:val="32"/>
              </w:rPr>
              <w:t xml:space="preserve">l </w:t>
            </w:r>
          </w:p>
          <w:p w14:paraId="207E8C3A" w14:textId="77777777" w:rsidR="00D96771" w:rsidRPr="00DD0D24" w:rsidRDefault="00D96771" w:rsidP="00B60BD9">
            <w:pPr>
              <w:pStyle w:val="Month"/>
              <w:spacing w:after="40"/>
              <w:jc w:val="left"/>
              <w:rPr>
                <w:color w:val="CC0000"/>
                <w:sz w:val="19"/>
                <w:szCs w:val="19"/>
              </w:rPr>
            </w:pPr>
            <w:r w:rsidRPr="00DD0D24">
              <w:rPr>
                <w:color w:val="CC0000"/>
                <w:sz w:val="19"/>
                <w:szCs w:val="19"/>
              </w:rPr>
              <w:t>Fatima M. Rogers, Principal</w:t>
            </w:r>
          </w:p>
          <w:p w14:paraId="31D65EAB" w14:textId="77777777" w:rsidR="00D96771" w:rsidRPr="00DD0D24" w:rsidRDefault="00D96771" w:rsidP="00B60BD9">
            <w:pPr>
              <w:pStyle w:val="Month"/>
              <w:jc w:val="left"/>
              <w:rPr>
                <w:color w:val="CC0000"/>
                <w:sz w:val="19"/>
                <w:szCs w:val="19"/>
              </w:rPr>
            </w:pPr>
            <w:r w:rsidRPr="00DD0D24">
              <w:rPr>
                <w:color w:val="CC0000"/>
                <w:sz w:val="19"/>
                <w:szCs w:val="19"/>
              </w:rPr>
              <w:t>601 Carpenter Ln.</w:t>
            </w:r>
          </w:p>
          <w:p w14:paraId="07FA988C" w14:textId="77777777" w:rsidR="00D96771" w:rsidRPr="00DD0D24" w:rsidRDefault="00D96771" w:rsidP="00B60BD9">
            <w:pPr>
              <w:pStyle w:val="Month"/>
              <w:jc w:val="left"/>
              <w:rPr>
                <w:sz w:val="19"/>
                <w:szCs w:val="19"/>
              </w:rPr>
            </w:pPr>
            <w:r w:rsidRPr="00DD0D24">
              <w:rPr>
                <w:color w:val="CC0000"/>
                <w:sz w:val="19"/>
                <w:szCs w:val="19"/>
              </w:rPr>
              <w:t>Philadelphia, PA 19119</w:t>
            </w:r>
          </w:p>
          <w:p w14:paraId="33BADED8" w14:textId="77777777" w:rsidR="00D96771" w:rsidRDefault="00D96771" w:rsidP="00B60BD9">
            <w:pPr>
              <w:pStyle w:val="Month"/>
              <w:tabs>
                <w:tab w:val="left" w:pos="2010"/>
                <w:tab w:val="right" w:pos="11670"/>
              </w:tabs>
              <w:jc w:val="left"/>
            </w:pPr>
            <w:r>
              <w:rPr>
                <w:color w:val="CC0000"/>
                <w:sz w:val="19"/>
                <w:szCs w:val="19"/>
              </w:rPr>
              <w:t>215-400-3480</w:t>
            </w:r>
          </w:p>
        </w:tc>
        <w:tc>
          <w:tcPr>
            <w:tcW w:w="2093" w:type="pct"/>
            <w:tcBorders>
              <w:bottom w:val="single" w:sz="8" w:space="0" w:color="BFBFBF" w:themeColor="background1" w:themeShade="BF"/>
            </w:tcBorders>
          </w:tcPr>
          <w:p w14:paraId="2303CFD9" w14:textId="77777777" w:rsidR="00D96771" w:rsidRPr="00624D08" w:rsidRDefault="00D96771" w:rsidP="00B60BD9">
            <w:pPr>
              <w:pStyle w:val="Month"/>
              <w:tabs>
                <w:tab w:val="left" w:pos="2010"/>
                <w:tab w:val="right" w:pos="11670"/>
              </w:tabs>
              <w:spacing w:after="40"/>
              <w:jc w:val="left"/>
              <w:rPr>
                <w:sz w:val="90"/>
                <w:szCs w:val="90"/>
              </w:rPr>
            </w:pPr>
            <w:r w:rsidRPr="00624D08">
              <w:rPr>
                <w:sz w:val="90"/>
                <w:szCs w:val="90"/>
              </w:rPr>
              <w:tab/>
            </w:r>
            <w:r w:rsidRPr="00624D08">
              <w:rPr>
                <w:sz w:val="90"/>
                <w:szCs w:val="90"/>
              </w:rPr>
              <w:fldChar w:fldCharType="begin"/>
            </w:r>
            <w:r w:rsidRPr="00624D08">
              <w:rPr>
                <w:sz w:val="90"/>
                <w:szCs w:val="90"/>
              </w:rPr>
              <w:instrText xml:space="preserve"> DOCVARIABLE  MonthStart \@ MMMM \* MERGEFORMAT </w:instrText>
            </w:r>
            <w:r w:rsidRPr="00624D08">
              <w:rPr>
                <w:sz w:val="90"/>
                <w:szCs w:val="90"/>
              </w:rPr>
              <w:fldChar w:fldCharType="separate"/>
            </w:r>
            <w:r w:rsidRPr="00624D08">
              <w:rPr>
                <w:sz w:val="90"/>
                <w:szCs w:val="90"/>
              </w:rPr>
              <w:t>February</w:t>
            </w:r>
            <w:r w:rsidRPr="00624D08">
              <w:rPr>
                <w:sz w:val="90"/>
                <w:szCs w:val="90"/>
              </w:rPr>
              <w:fldChar w:fldCharType="end"/>
            </w:r>
          </w:p>
        </w:tc>
        <w:tc>
          <w:tcPr>
            <w:tcW w:w="73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4498754" w14:textId="77777777" w:rsidR="00D96771" w:rsidRPr="00624D08" w:rsidRDefault="00D96771" w:rsidP="00B60BD9">
            <w:pPr>
              <w:pStyle w:val="Year"/>
              <w:spacing w:after="40"/>
              <w:rPr>
                <w:sz w:val="90"/>
                <w:szCs w:val="90"/>
              </w:rPr>
            </w:pPr>
            <w:r w:rsidRPr="00624D08">
              <w:rPr>
                <w:sz w:val="90"/>
                <w:szCs w:val="90"/>
              </w:rPr>
              <w:fldChar w:fldCharType="begin"/>
            </w:r>
            <w:r w:rsidRPr="00624D08">
              <w:rPr>
                <w:sz w:val="90"/>
                <w:szCs w:val="90"/>
              </w:rPr>
              <w:instrText xml:space="preserve"> DOCVARIABLE  MonthStart \@  yyyy   \* MERGEFORMAT </w:instrText>
            </w:r>
            <w:r w:rsidRPr="00624D08">
              <w:rPr>
                <w:sz w:val="90"/>
                <w:szCs w:val="90"/>
              </w:rPr>
              <w:fldChar w:fldCharType="separate"/>
            </w:r>
            <w:r w:rsidRPr="00624D08">
              <w:rPr>
                <w:sz w:val="90"/>
                <w:szCs w:val="90"/>
              </w:rPr>
              <w:t>2018</w:t>
            </w:r>
            <w:r w:rsidRPr="00624D08">
              <w:rPr>
                <w:sz w:val="90"/>
                <w:szCs w:val="90"/>
              </w:rPr>
              <w:fldChar w:fldCharType="end"/>
            </w: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96771" w14:paraId="12EB5F1E" w14:textId="77777777" w:rsidTr="00B60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02492236"/>
            <w:placeholder>
              <w:docPart w:val="71D6E88EA3564E15A8231B74F059B861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D82D401" w14:textId="77777777" w:rsidR="00D96771" w:rsidRDefault="00D96771" w:rsidP="00B60BD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F0C380E" w14:textId="77777777" w:rsidR="00D96771" w:rsidRDefault="006D6DEE" w:rsidP="00B60BD9">
            <w:pPr>
              <w:pStyle w:val="Days"/>
            </w:pPr>
            <w:sdt>
              <w:sdtPr>
                <w:id w:val="1512112617"/>
                <w:placeholder>
                  <w:docPart w:val="0A80EB21E612472AB0721D602FA22969"/>
                </w:placeholder>
                <w:temporary/>
                <w:showingPlcHdr/>
              </w:sdtPr>
              <w:sdtEndPr/>
              <w:sdtContent>
                <w:r w:rsidR="00D96771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CF3725" w14:textId="77777777" w:rsidR="00D96771" w:rsidRDefault="006D6DEE" w:rsidP="00B60BD9">
            <w:pPr>
              <w:pStyle w:val="Days"/>
            </w:pPr>
            <w:sdt>
              <w:sdtPr>
                <w:id w:val="-1566411652"/>
                <w:placeholder>
                  <w:docPart w:val="7FCDD8D6DBB542169570019381E62BBC"/>
                </w:placeholder>
                <w:temporary/>
                <w:showingPlcHdr/>
              </w:sdtPr>
              <w:sdtEndPr/>
              <w:sdtContent>
                <w:r w:rsidR="00D96771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28359E9" w14:textId="77777777" w:rsidR="00D96771" w:rsidRDefault="006D6DEE" w:rsidP="00B60BD9">
            <w:pPr>
              <w:pStyle w:val="Days"/>
            </w:pPr>
            <w:sdt>
              <w:sdtPr>
                <w:id w:val="86276028"/>
                <w:placeholder>
                  <w:docPart w:val="ECF9A15461794FF99093D0A56434D201"/>
                </w:placeholder>
                <w:temporary/>
                <w:showingPlcHdr/>
              </w:sdtPr>
              <w:sdtEndPr/>
              <w:sdtContent>
                <w:r w:rsidR="00D96771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1D26D3" w14:textId="77777777" w:rsidR="00D96771" w:rsidRDefault="006D6DEE" w:rsidP="00B60BD9">
            <w:pPr>
              <w:pStyle w:val="Days"/>
            </w:pPr>
            <w:sdt>
              <w:sdtPr>
                <w:id w:val="-1105809698"/>
                <w:placeholder>
                  <w:docPart w:val="3761028D42274213BC1F49A70B3BB36B"/>
                </w:placeholder>
                <w:temporary/>
                <w:showingPlcHdr/>
              </w:sdtPr>
              <w:sdtEndPr/>
              <w:sdtContent>
                <w:r w:rsidR="00D96771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6724B3" w14:textId="77777777" w:rsidR="00D96771" w:rsidRDefault="006D6DEE" w:rsidP="00B60BD9">
            <w:pPr>
              <w:pStyle w:val="Days"/>
            </w:pPr>
            <w:sdt>
              <w:sdtPr>
                <w:id w:val="-343628774"/>
                <w:placeholder>
                  <w:docPart w:val="EB8B9F3062DB40A1AFCC4824DAA6536A"/>
                </w:placeholder>
                <w:temporary/>
                <w:showingPlcHdr/>
              </w:sdtPr>
              <w:sdtEndPr/>
              <w:sdtContent>
                <w:r w:rsidR="00D96771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8F7BBC6" w14:textId="77777777" w:rsidR="00D96771" w:rsidRDefault="006D6DEE" w:rsidP="00B60BD9">
            <w:pPr>
              <w:pStyle w:val="Days"/>
            </w:pPr>
            <w:sdt>
              <w:sdtPr>
                <w:id w:val="-766926599"/>
                <w:placeholder>
                  <w:docPart w:val="2B7DF4DE345944B0B9A11BE9453B6D34"/>
                </w:placeholder>
                <w:temporary/>
                <w:showingPlcHdr/>
              </w:sdtPr>
              <w:sdtEndPr/>
              <w:sdtContent>
                <w:r w:rsidR="00D96771">
                  <w:t>Saturday</w:t>
                </w:r>
              </w:sdtContent>
            </w:sdt>
          </w:p>
        </w:tc>
      </w:tr>
      <w:tr w:rsidR="00D96771" w14:paraId="6A7F27AD" w14:textId="77777777" w:rsidTr="00342AE6">
        <w:trPr>
          <w:trHeight w:val="413"/>
        </w:trPr>
        <w:tc>
          <w:tcPr>
            <w:tcW w:w="714" w:type="pct"/>
            <w:tcBorders>
              <w:bottom w:val="nil"/>
            </w:tcBorders>
          </w:tcPr>
          <w:p w14:paraId="6AACC09C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662227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38E0D9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16C4E4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8C41CE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C57A05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E6C0CB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96771" w14:paraId="621CC75E" w14:textId="77777777" w:rsidTr="00CE71DF">
        <w:trPr>
          <w:trHeight w:hRule="exact" w:val="99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220279" w14:textId="77777777" w:rsidR="00D96771" w:rsidRDefault="00D96771" w:rsidP="00B60BD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C5A1A4" w14:textId="77777777" w:rsidR="00D96771" w:rsidRDefault="00D96771" w:rsidP="00B60BD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D6E793" w14:textId="77777777" w:rsidR="00D96771" w:rsidRDefault="00D96771" w:rsidP="00B60BD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7EA176" w14:textId="77777777" w:rsidR="00D96771" w:rsidRDefault="00D96771" w:rsidP="00B60BD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04E20B" w14:textId="77777777" w:rsidR="00D96771" w:rsidRDefault="00D96771" w:rsidP="00B60BD9"/>
          <w:p w14:paraId="086096FB" w14:textId="77777777" w:rsidR="00D96771" w:rsidRDefault="00D96771" w:rsidP="00B60BD9"/>
          <w:p w14:paraId="7C8CE150" w14:textId="77777777" w:rsidR="00D96771" w:rsidRDefault="00D96771" w:rsidP="00B60BD9">
            <w:r>
              <w:t>Day 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9E9831" w14:textId="6F0DFEDD" w:rsidR="00586492" w:rsidRPr="00CE71DF" w:rsidRDefault="00C05FEF" w:rsidP="00B60BD9">
            <w:pPr>
              <w:rPr>
                <w:sz w:val="14"/>
                <w:szCs w:val="14"/>
              </w:rPr>
            </w:pPr>
            <w:r w:rsidRPr="00CE71DF">
              <w:rPr>
                <w:sz w:val="14"/>
                <w:szCs w:val="14"/>
              </w:rPr>
              <w:t>Art Museum</w:t>
            </w:r>
            <w:r w:rsidR="00CA6FBC">
              <w:rPr>
                <w:sz w:val="14"/>
                <w:szCs w:val="14"/>
              </w:rPr>
              <w:t xml:space="preserve"> Field Trip (1</w:t>
            </w:r>
            <w:r w:rsidR="00CA6FBC" w:rsidRPr="00CA6FBC">
              <w:rPr>
                <w:sz w:val="14"/>
                <w:szCs w:val="14"/>
                <w:vertAlign w:val="superscript"/>
              </w:rPr>
              <w:t>st</w:t>
            </w:r>
            <w:r w:rsidR="00CA6FBC">
              <w:rPr>
                <w:sz w:val="14"/>
                <w:szCs w:val="14"/>
              </w:rPr>
              <w:t xml:space="preserve"> grade)</w:t>
            </w:r>
          </w:p>
          <w:p w14:paraId="21E519D1" w14:textId="631015CD" w:rsidR="00586492" w:rsidRPr="00CE71DF" w:rsidRDefault="00CE71DF" w:rsidP="00CE71DF">
            <w:pPr>
              <w:spacing w:before="0" w:after="0"/>
              <w:rPr>
                <w:rFonts w:eastAsia="Times New Roman" w:cs="Times New Roman"/>
                <w:color w:val="auto"/>
                <w:sz w:val="14"/>
                <w:szCs w:val="14"/>
              </w:rPr>
            </w:pPr>
            <w:r w:rsidRPr="00CE71DF">
              <w:rPr>
                <w:rFonts w:eastAsia="Times New Roman" w:cs="Times New Roman"/>
                <w:color w:val="000000"/>
                <w:sz w:val="14"/>
                <w:szCs w:val="14"/>
              </w:rPr>
              <w:t>Candy Gram Sale</w:t>
            </w:r>
          </w:p>
          <w:p w14:paraId="3CE92F43" w14:textId="77777777" w:rsidR="00D96771" w:rsidRPr="00CE71DF" w:rsidRDefault="00D96771" w:rsidP="00B60BD9">
            <w:pPr>
              <w:rPr>
                <w:sz w:val="16"/>
                <w:szCs w:val="16"/>
              </w:rPr>
            </w:pPr>
            <w:r w:rsidRPr="00CE71DF">
              <w:rPr>
                <w:sz w:val="16"/>
                <w:szCs w:val="16"/>
              </w:rPr>
              <w:t>Day 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C6EA71" w14:textId="77777777" w:rsidR="00D96771" w:rsidRDefault="00D96771" w:rsidP="00B60BD9"/>
        </w:tc>
      </w:tr>
      <w:tr w:rsidR="00D96771" w14:paraId="198C8D52" w14:textId="77777777" w:rsidTr="00B60BD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194495" w14:textId="3824C98A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68BD07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289887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70247F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34F17B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20D141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086EB8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96771" w14:paraId="71C2743E" w14:textId="77777777" w:rsidTr="00CE71DF">
        <w:trPr>
          <w:trHeight w:hRule="exact" w:val="99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163BA9" w14:textId="77777777" w:rsidR="00D96771" w:rsidRDefault="00D96771" w:rsidP="00B60BD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DF2464" w14:textId="304F513A" w:rsidR="00D96771" w:rsidRPr="00CE71DF" w:rsidRDefault="00342AE6" w:rsidP="00B60BD9">
            <w:pPr>
              <w:rPr>
                <w:sz w:val="14"/>
                <w:szCs w:val="14"/>
              </w:rPr>
            </w:pPr>
            <w:r w:rsidRPr="00CE71DF">
              <w:rPr>
                <w:sz w:val="14"/>
                <w:szCs w:val="14"/>
              </w:rPr>
              <w:t>Pasta for Pennies kick off</w:t>
            </w:r>
          </w:p>
          <w:p w14:paraId="45CE658B" w14:textId="7B214331" w:rsidR="00CE71DF" w:rsidRPr="00CE71DF" w:rsidRDefault="00CE71DF" w:rsidP="00CE71DF">
            <w:pPr>
              <w:spacing w:before="0" w:after="0"/>
              <w:rPr>
                <w:rFonts w:eastAsia="Times New Roman" w:cs="Times New Roman"/>
                <w:color w:val="auto"/>
                <w:sz w:val="14"/>
                <w:szCs w:val="14"/>
              </w:rPr>
            </w:pPr>
            <w:r w:rsidRPr="00CE71DF">
              <w:rPr>
                <w:rFonts w:eastAsia="Times New Roman" w:cs="Times New Roman"/>
                <w:color w:val="000000"/>
                <w:sz w:val="14"/>
                <w:szCs w:val="14"/>
              </w:rPr>
              <w:t>Candy Gram Sale</w:t>
            </w:r>
          </w:p>
          <w:p w14:paraId="4883F987" w14:textId="77777777" w:rsidR="00D96771" w:rsidRPr="00CE71DF" w:rsidRDefault="00D96771" w:rsidP="00B60BD9">
            <w:pPr>
              <w:rPr>
                <w:sz w:val="16"/>
                <w:szCs w:val="16"/>
              </w:rPr>
            </w:pPr>
            <w:r w:rsidRPr="00CE71DF">
              <w:rPr>
                <w:sz w:val="16"/>
                <w:szCs w:val="16"/>
              </w:rPr>
              <w:t>Day 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C0F33A" w14:textId="433665B6" w:rsidR="00D96771" w:rsidRPr="00B93603" w:rsidRDefault="00B93603" w:rsidP="00B60B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Upper School Pretzel Sale</w:t>
            </w:r>
          </w:p>
          <w:p w14:paraId="123F3A5D" w14:textId="77777777" w:rsidR="00C05FEF" w:rsidRDefault="00C05FEF" w:rsidP="00B60BD9"/>
          <w:p w14:paraId="793FA001" w14:textId="77777777" w:rsidR="00D96771" w:rsidRPr="00CE71DF" w:rsidRDefault="00D96771" w:rsidP="00B60BD9">
            <w:pPr>
              <w:rPr>
                <w:sz w:val="16"/>
                <w:szCs w:val="16"/>
              </w:rPr>
            </w:pPr>
            <w:r w:rsidRPr="00CE71DF">
              <w:rPr>
                <w:sz w:val="16"/>
                <w:szCs w:val="16"/>
              </w:rPr>
              <w:t>Day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90E6A2" w14:textId="2B168E76" w:rsidR="00D96771" w:rsidRPr="00CE71DF" w:rsidRDefault="004C114B" w:rsidP="00B60BD9">
            <w:pPr>
              <w:rPr>
                <w:sz w:val="12"/>
                <w:szCs w:val="12"/>
              </w:rPr>
            </w:pPr>
            <w:r w:rsidRPr="00CE71DF">
              <w:rPr>
                <w:sz w:val="12"/>
                <w:szCs w:val="12"/>
              </w:rPr>
              <w:t>Kindergarten</w:t>
            </w:r>
            <w:r w:rsidR="00417476" w:rsidRPr="00CE71DF">
              <w:rPr>
                <w:sz w:val="12"/>
                <w:szCs w:val="12"/>
              </w:rPr>
              <w:t xml:space="preserve"> Bake Sale</w:t>
            </w:r>
          </w:p>
          <w:p w14:paraId="16DC4EA2" w14:textId="033EE0CB" w:rsidR="00C05FEF" w:rsidRPr="00CE71DF" w:rsidRDefault="00C05FEF" w:rsidP="00B60BD9">
            <w:pPr>
              <w:rPr>
                <w:sz w:val="12"/>
                <w:szCs w:val="12"/>
              </w:rPr>
            </w:pPr>
            <w:r w:rsidRPr="00CE71DF">
              <w:rPr>
                <w:sz w:val="12"/>
                <w:szCs w:val="12"/>
              </w:rPr>
              <w:t>9:15am-American Heart Association Assembly</w:t>
            </w:r>
            <w:r w:rsidR="00624D08">
              <w:rPr>
                <w:sz w:val="12"/>
                <w:szCs w:val="12"/>
              </w:rPr>
              <w:t xml:space="preserve"> (K-5)</w:t>
            </w:r>
          </w:p>
          <w:p w14:paraId="3617A6D6" w14:textId="6DD39104" w:rsidR="00CE71DF" w:rsidRPr="00CE71DF" w:rsidRDefault="00CE71DF" w:rsidP="00CE71DF">
            <w:pPr>
              <w:spacing w:before="0" w:after="0"/>
              <w:rPr>
                <w:rFonts w:eastAsia="Times New Roman" w:cs="Times New Roman"/>
                <w:color w:val="auto"/>
                <w:sz w:val="12"/>
                <w:szCs w:val="12"/>
              </w:rPr>
            </w:pPr>
            <w:r w:rsidRPr="00CE71DF">
              <w:rPr>
                <w:rFonts w:eastAsia="Times New Roman" w:cs="Times New Roman"/>
                <w:color w:val="000000"/>
                <w:sz w:val="12"/>
                <w:szCs w:val="12"/>
              </w:rPr>
              <w:t>Candy Gram Sale</w:t>
            </w:r>
          </w:p>
          <w:p w14:paraId="6AECB61B" w14:textId="77777777" w:rsidR="00D96771" w:rsidRPr="00CE71DF" w:rsidRDefault="00D96771" w:rsidP="00B60BD9">
            <w:pPr>
              <w:rPr>
                <w:sz w:val="16"/>
                <w:szCs w:val="16"/>
              </w:rPr>
            </w:pPr>
            <w:r w:rsidRPr="00CE71DF">
              <w:rPr>
                <w:sz w:val="16"/>
                <w:szCs w:val="16"/>
              </w:rPr>
              <w:t>Day 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132152" w14:textId="77777777" w:rsidR="00B973DB" w:rsidRPr="00624D08" w:rsidRDefault="00B973DB" w:rsidP="00B973DB">
            <w:pPr>
              <w:rPr>
                <w:sz w:val="16"/>
                <w:szCs w:val="16"/>
              </w:rPr>
            </w:pPr>
            <w:r w:rsidRPr="00624D08">
              <w:rPr>
                <w:sz w:val="16"/>
                <w:szCs w:val="16"/>
              </w:rPr>
              <w:t>School Tour 9:00 AM</w:t>
            </w:r>
          </w:p>
          <w:p w14:paraId="76F215D6" w14:textId="77777777" w:rsidR="00D96771" w:rsidRDefault="00D96771" w:rsidP="00B60BD9"/>
          <w:p w14:paraId="403CA4C9" w14:textId="77777777" w:rsidR="00D96771" w:rsidRPr="00CE71DF" w:rsidRDefault="00D96771" w:rsidP="00B60BD9">
            <w:pPr>
              <w:rPr>
                <w:sz w:val="16"/>
                <w:szCs w:val="16"/>
              </w:rPr>
            </w:pPr>
            <w:r w:rsidRPr="00CE71DF">
              <w:rPr>
                <w:sz w:val="16"/>
                <w:szCs w:val="16"/>
              </w:rPr>
              <w:t>Day 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314949" w14:textId="24B20F4B" w:rsidR="00D96771" w:rsidRPr="00CE71DF" w:rsidRDefault="00CF1B74" w:rsidP="00B60BD9">
            <w:pPr>
              <w:rPr>
                <w:sz w:val="14"/>
                <w:szCs w:val="14"/>
              </w:rPr>
            </w:pPr>
            <w:r w:rsidRPr="00CE71DF">
              <w:rPr>
                <w:sz w:val="14"/>
                <w:szCs w:val="14"/>
              </w:rPr>
              <w:t>History Hunters field trip (</w:t>
            </w:r>
            <w:r w:rsidR="004C114B" w:rsidRPr="00CE71DF">
              <w:rPr>
                <w:sz w:val="14"/>
                <w:szCs w:val="14"/>
              </w:rPr>
              <w:t>Room 104</w:t>
            </w:r>
            <w:r w:rsidRPr="00CE71DF">
              <w:rPr>
                <w:sz w:val="14"/>
                <w:szCs w:val="14"/>
              </w:rPr>
              <w:t>)</w:t>
            </w:r>
          </w:p>
          <w:p w14:paraId="5E017421" w14:textId="7CB21147" w:rsidR="00202B0F" w:rsidRPr="00CE71DF" w:rsidRDefault="00CE71DF" w:rsidP="00CE71DF">
            <w:pPr>
              <w:spacing w:before="0" w:after="0"/>
              <w:rPr>
                <w:rFonts w:eastAsia="Times New Roman" w:cs="Times New Roman"/>
                <w:color w:val="auto"/>
                <w:sz w:val="14"/>
                <w:szCs w:val="14"/>
              </w:rPr>
            </w:pPr>
            <w:r w:rsidRPr="00CE71DF">
              <w:rPr>
                <w:rFonts w:eastAsia="Times New Roman" w:cs="Times New Roman"/>
                <w:color w:val="000000"/>
                <w:sz w:val="14"/>
                <w:szCs w:val="14"/>
              </w:rPr>
              <w:t>Candy Gram Sale</w:t>
            </w:r>
          </w:p>
          <w:p w14:paraId="45D567EF" w14:textId="77777777" w:rsidR="00D96771" w:rsidRPr="00CE71DF" w:rsidRDefault="00D96771" w:rsidP="00B60BD9">
            <w:pPr>
              <w:rPr>
                <w:sz w:val="16"/>
                <w:szCs w:val="16"/>
              </w:rPr>
            </w:pPr>
            <w:r w:rsidRPr="00CE71DF">
              <w:rPr>
                <w:sz w:val="16"/>
                <w:szCs w:val="16"/>
              </w:rPr>
              <w:t>Day 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123AD" w14:textId="77777777" w:rsidR="00D96771" w:rsidRDefault="00D96771" w:rsidP="00B60BD9"/>
        </w:tc>
      </w:tr>
      <w:tr w:rsidR="00D96771" w14:paraId="17E21575" w14:textId="77777777" w:rsidTr="00B60BD9">
        <w:tc>
          <w:tcPr>
            <w:tcW w:w="714" w:type="pct"/>
            <w:tcBorders>
              <w:bottom w:val="nil"/>
            </w:tcBorders>
          </w:tcPr>
          <w:p w14:paraId="4BF26AE7" w14:textId="77777777" w:rsidR="00D96771" w:rsidRPr="004C114B" w:rsidRDefault="00D96771" w:rsidP="00B60BD9">
            <w:pPr>
              <w:pStyle w:val="Dates"/>
              <w:rPr>
                <w:b/>
              </w:rPr>
            </w:pPr>
            <w:r w:rsidRPr="004C114B">
              <w:rPr>
                <w:b/>
              </w:rPr>
              <w:fldChar w:fldCharType="begin"/>
            </w:r>
            <w:r w:rsidRPr="004C114B">
              <w:rPr>
                <w:b/>
              </w:rPr>
              <w:instrText xml:space="preserve"> =G4+1 </w:instrText>
            </w:r>
            <w:r w:rsidRPr="004C114B">
              <w:rPr>
                <w:b/>
              </w:rPr>
              <w:fldChar w:fldCharType="separate"/>
            </w:r>
            <w:r w:rsidRPr="004C114B">
              <w:rPr>
                <w:b/>
                <w:noProof/>
              </w:rPr>
              <w:t>11</w:t>
            </w:r>
            <w:r w:rsidRPr="004C114B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FC0DD7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ABB67D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84BAE5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02A2BA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29BAF9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F6B09B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96771" w14:paraId="27EDA465" w14:textId="77777777" w:rsidTr="00CE71DF">
        <w:trPr>
          <w:trHeight w:hRule="exact" w:val="122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5DF99A" w14:textId="7C6B953B" w:rsidR="00D96771" w:rsidRPr="004C114B" w:rsidRDefault="004C114B" w:rsidP="00B60BD9">
            <w:pPr>
              <w:rPr>
                <w:b/>
              </w:rPr>
            </w:pPr>
            <w:r w:rsidRPr="004C114B">
              <w:rPr>
                <w:b/>
              </w:rPr>
              <w:t>***STUDENT COUNCIL FUNDRAISER WED-FRI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9A018F" w14:textId="564DB8F1" w:rsidR="00CE71DF" w:rsidRPr="00624D08" w:rsidRDefault="00CE71DF" w:rsidP="00CE71DF">
            <w:pPr>
              <w:spacing w:before="0" w:after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24D08">
              <w:rPr>
                <w:rFonts w:eastAsia="Times New Roman" w:cs="Times New Roman"/>
                <w:color w:val="000000"/>
                <w:sz w:val="16"/>
                <w:szCs w:val="16"/>
              </w:rPr>
              <w:t>Candy Gram Sale</w:t>
            </w:r>
            <w:r w:rsidR="00CA6FBC">
              <w:rPr>
                <w:rFonts w:eastAsia="Times New Roman" w:cs="Times New Roman"/>
                <w:color w:val="000000"/>
                <w:sz w:val="16"/>
                <w:szCs w:val="16"/>
              </w:rPr>
              <w:t>- Last Day</w:t>
            </w:r>
          </w:p>
          <w:p w14:paraId="0E035F2F" w14:textId="77777777" w:rsidR="00D96771" w:rsidRDefault="00D96771" w:rsidP="00B60BD9"/>
          <w:p w14:paraId="326751F6" w14:textId="77777777" w:rsidR="00D96771" w:rsidRDefault="00D96771" w:rsidP="00B60BD9">
            <w:r>
              <w:t>Day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D6DFAC" w14:textId="3E0D86F8" w:rsidR="00C05FEF" w:rsidRPr="00624D08" w:rsidRDefault="00C05FEF" w:rsidP="00B60BD9">
            <w:pPr>
              <w:rPr>
                <w:sz w:val="14"/>
                <w:szCs w:val="14"/>
              </w:rPr>
            </w:pPr>
            <w:r w:rsidRPr="00624D08">
              <w:rPr>
                <w:sz w:val="14"/>
                <w:szCs w:val="14"/>
              </w:rPr>
              <w:t>SAC</w:t>
            </w:r>
            <w:r w:rsidR="00CA6FBC">
              <w:rPr>
                <w:sz w:val="14"/>
                <w:szCs w:val="14"/>
              </w:rPr>
              <w:t xml:space="preserve"> Meeting 4:30-6pm</w:t>
            </w:r>
          </w:p>
          <w:p w14:paraId="63C4084A" w14:textId="5FF9D26C" w:rsidR="00DC5C78" w:rsidRPr="00624D08" w:rsidRDefault="00CA6FBC" w:rsidP="00B60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Chat &amp; Chew with the Principal 6-6:30pm</w:t>
            </w:r>
          </w:p>
          <w:p w14:paraId="40C01393" w14:textId="64EF30CD" w:rsidR="00D96771" w:rsidRPr="00624D08" w:rsidRDefault="008D4959" w:rsidP="00B60BD9">
            <w:pPr>
              <w:rPr>
                <w:sz w:val="14"/>
                <w:szCs w:val="14"/>
              </w:rPr>
            </w:pPr>
            <w:r w:rsidRPr="00624D08">
              <w:rPr>
                <w:sz w:val="14"/>
                <w:szCs w:val="14"/>
              </w:rPr>
              <w:t xml:space="preserve">PTA Family Fun Night </w:t>
            </w:r>
          </w:p>
          <w:p w14:paraId="23BBB3A3" w14:textId="47301B1D" w:rsidR="00D96771" w:rsidRPr="00624D08" w:rsidRDefault="008D4959" w:rsidP="00B60BD9">
            <w:pPr>
              <w:rPr>
                <w:sz w:val="14"/>
                <w:szCs w:val="14"/>
              </w:rPr>
            </w:pPr>
            <w:r w:rsidRPr="00624D08">
              <w:rPr>
                <w:sz w:val="14"/>
                <w:szCs w:val="14"/>
              </w:rPr>
              <w:t xml:space="preserve">6:30-8:00 PM </w:t>
            </w:r>
          </w:p>
          <w:p w14:paraId="72E747C2" w14:textId="77777777" w:rsidR="00D96771" w:rsidRPr="00CA6FBC" w:rsidRDefault="00D96771" w:rsidP="00B60BD9">
            <w:pPr>
              <w:rPr>
                <w:sz w:val="14"/>
                <w:szCs w:val="14"/>
              </w:rPr>
            </w:pPr>
            <w:r w:rsidRPr="00CA6FBC">
              <w:rPr>
                <w:sz w:val="14"/>
                <w:szCs w:val="14"/>
              </w:rPr>
              <w:t>Day 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0D0A18" w14:textId="1862639A" w:rsidR="00624D08" w:rsidRPr="00624D08" w:rsidRDefault="00624D08" w:rsidP="00B60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Candy Gram </w:t>
            </w:r>
            <w:r w:rsidR="00CA6FBC">
              <w:rPr>
                <w:sz w:val="14"/>
                <w:szCs w:val="14"/>
              </w:rPr>
              <w:t>Delivery</w:t>
            </w:r>
          </w:p>
          <w:p w14:paraId="1193C278" w14:textId="77777777" w:rsidR="00CA6FBC" w:rsidRDefault="00C05FEF" w:rsidP="00B60BD9">
            <w:pPr>
              <w:rPr>
                <w:sz w:val="15"/>
                <w:szCs w:val="15"/>
              </w:rPr>
            </w:pPr>
            <w:r w:rsidRPr="00624D08">
              <w:rPr>
                <w:noProof/>
                <w:sz w:val="15"/>
                <w:szCs w:val="15"/>
              </w:rPr>
              <w:drawing>
                <wp:anchor distT="0" distB="0" distL="114300" distR="114300" simplePos="0" relativeHeight="251678720" behindDoc="0" locked="0" layoutInCell="1" allowOverlap="1" wp14:anchorId="2665A1DC" wp14:editId="1C6CD962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362585</wp:posOffset>
                  </wp:positionV>
                  <wp:extent cx="342900" cy="237490"/>
                  <wp:effectExtent l="0" t="0" r="1270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771" w:rsidRPr="00624D08">
              <w:rPr>
                <w:sz w:val="15"/>
                <w:szCs w:val="15"/>
              </w:rPr>
              <w:t xml:space="preserve">Report Card Conferences – </w:t>
            </w:r>
          </w:p>
          <w:p w14:paraId="33E8A65C" w14:textId="6C983FEC" w:rsidR="00624D08" w:rsidRPr="00624D08" w:rsidRDefault="00D96771" w:rsidP="00B60BD9">
            <w:pPr>
              <w:rPr>
                <w:sz w:val="15"/>
                <w:szCs w:val="15"/>
              </w:rPr>
            </w:pPr>
            <w:r w:rsidRPr="00624D08">
              <w:rPr>
                <w:sz w:val="15"/>
                <w:szCs w:val="15"/>
              </w:rPr>
              <w:t>12:09 Dismissal</w:t>
            </w:r>
          </w:p>
          <w:p w14:paraId="25686D34" w14:textId="3DE010C1" w:rsidR="00D96771" w:rsidRPr="00624D08" w:rsidRDefault="00D96771" w:rsidP="00B60BD9">
            <w:pPr>
              <w:rPr>
                <w:sz w:val="16"/>
                <w:szCs w:val="16"/>
              </w:rPr>
            </w:pPr>
            <w:r w:rsidRPr="00624D08">
              <w:rPr>
                <w:sz w:val="16"/>
                <w:szCs w:val="16"/>
              </w:rPr>
              <w:t>Day 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D921C5" w14:textId="77777777" w:rsidR="00CA6FBC" w:rsidRDefault="00D96771" w:rsidP="00B60BD9">
            <w:pPr>
              <w:rPr>
                <w:sz w:val="16"/>
                <w:szCs w:val="16"/>
              </w:rPr>
            </w:pPr>
            <w:r w:rsidRPr="00CE71DF">
              <w:rPr>
                <w:sz w:val="16"/>
                <w:szCs w:val="16"/>
              </w:rPr>
              <w:t xml:space="preserve">Report Card Conferences – </w:t>
            </w:r>
          </w:p>
          <w:p w14:paraId="32322095" w14:textId="4FF13EBC" w:rsidR="00D96771" w:rsidRPr="00CE71DF" w:rsidRDefault="00D96771" w:rsidP="00B60BD9">
            <w:pPr>
              <w:rPr>
                <w:sz w:val="16"/>
                <w:szCs w:val="16"/>
              </w:rPr>
            </w:pPr>
            <w:r w:rsidRPr="00CE71DF">
              <w:rPr>
                <w:sz w:val="16"/>
                <w:szCs w:val="16"/>
              </w:rPr>
              <w:t>12:09 Dismissal</w:t>
            </w:r>
          </w:p>
          <w:p w14:paraId="4818D2EA" w14:textId="77777777" w:rsidR="00D96771" w:rsidRDefault="00D96771" w:rsidP="00B60BD9">
            <w:r w:rsidRPr="00CE71DF">
              <w:rPr>
                <w:sz w:val="16"/>
                <w:szCs w:val="16"/>
              </w:rPr>
              <w:t>Day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C4515A" w14:textId="77777777" w:rsidR="00CA6FBC" w:rsidRDefault="00D96771" w:rsidP="00B60BD9">
            <w:pPr>
              <w:rPr>
                <w:sz w:val="16"/>
                <w:szCs w:val="16"/>
              </w:rPr>
            </w:pPr>
            <w:r w:rsidRPr="00CE71DF">
              <w:rPr>
                <w:sz w:val="16"/>
                <w:szCs w:val="16"/>
              </w:rPr>
              <w:t xml:space="preserve">Report Card Conferences – </w:t>
            </w:r>
          </w:p>
          <w:p w14:paraId="7B602C3A" w14:textId="4671CC3A" w:rsidR="00D96771" w:rsidRPr="00CE71DF" w:rsidRDefault="00D96771" w:rsidP="00B60BD9">
            <w:pPr>
              <w:rPr>
                <w:sz w:val="16"/>
                <w:szCs w:val="16"/>
              </w:rPr>
            </w:pPr>
            <w:r w:rsidRPr="00CE71DF">
              <w:rPr>
                <w:sz w:val="16"/>
                <w:szCs w:val="16"/>
              </w:rPr>
              <w:t>12:09 Dismissal</w:t>
            </w:r>
          </w:p>
          <w:p w14:paraId="338DA961" w14:textId="77777777" w:rsidR="00D96771" w:rsidRDefault="00D96771" w:rsidP="00B60BD9">
            <w:r w:rsidRPr="00CE71DF">
              <w:rPr>
                <w:sz w:val="16"/>
                <w:szCs w:val="16"/>
              </w:rPr>
              <w:t>Day 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A7AEE6" w14:textId="77777777" w:rsidR="00D96771" w:rsidRDefault="00D96771" w:rsidP="00B60BD9"/>
        </w:tc>
      </w:tr>
      <w:tr w:rsidR="00D96771" w14:paraId="4B05F1C9" w14:textId="77777777" w:rsidTr="00B60BD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C86D50" w14:textId="17274C52" w:rsidR="00D96771" w:rsidRDefault="00624D08" w:rsidP="00B60BD9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40A65B0" wp14:editId="59A7B5A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144780</wp:posOffset>
                  </wp:positionV>
                  <wp:extent cx="685800" cy="467360"/>
                  <wp:effectExtent l="0" t="0" r="0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1130" r="100000">
                                        <a14:foregroundMark x1="15537" y1="63438" x2="15537" y2="63438"/>
                                        <a14:foregroundMark x1="67797" y1="21250" x2="67797" y2="212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771">
              <w:fldChar w:fldCharType="begin"/>
            </w:r>
            <w:r w:rsidR="00D96771">
              <w:instrText xml:space="preserve"> =G6+1 </w:instrText>
            </w:r>
            <w:r w:rsidR="00D96771">
              <w:fldChar w:fldCharType="separate"/>
            </w:r>
            <w:r w:rsidR="00D96771">
              <w:rPr>
                <w:noProof/>
              </w:rPr>
              <w:t>18</w:t>
            </w:r>
            <w:r w:rsidR="00D96771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167FDD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34070C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FF0EF4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ED9E4D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DEDB44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8EC41A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96771" w14:paraId="7FA82EF2" w14:textId="77777777" w:rsidTr="00624D08">
        <w:trPr>
          <w:trHeight w:hRule="exact" w:val="74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198BC7" w14:textId="4D50284F" w:rsidR="00D96771" w:rsidRDefault="00D96771" w:rsidP="00B60BD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143060" w14:textId="77777777" w:rsidR="00D96771" w:rsidRPr="00624D08" w:rsidRDefault="00D96771" w:rsidP="00B60BD9">
            <w:pPr>
              <w:rPr>
                <w:sz w:val="15"/>
                <w:szCs w:val="15"/>
              </w:rPr>
            </w:pPr>
            <w:r w:rsidRPr="00624D08">
              <w:rPr>
                <w:sz w:val="15"/>
                <w:szCs w:val="15"/>
              </w:rPr>
              <w:t>Presidents’ Day – Schools and Offices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2178EB" w14:textId="77777777" w:rsidR="00D96771" w:rsidRDefault="00D96771" w:rsidP="00B60BD9"/>
          <w:p w14:paraId="6D289175" w14:textId="77777777" w:rsidR="00D96771" w:rsidRDefault="00D96771" w:rsidP="00B60BD9">
            <w:r>
              <w:t>Day 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C72702" w14:textId="6852DFE3" w:rsidR="00D96771" w:rsidRPr="00624D08" w:rsidRDefault="004C114B" w:rsidP="00B60BD9">
            <w:pPr>
              <w:rPr>
                <w:sz w:val="15"/>
                <w:szCs w:val="15"/>
              </w:rPr>
            </w:pPr>
            <w:proofErr w:type="spellStart"/>
            <w:r w:rsidRPr="00624D08">
              <w:rPr>
                <w:sz w:val="15"/>
                <w:szCs w:val="15"/>
              </w:rPr>
              <w:t>Rm</w:t>
            </w:r>
            <w:proofErr w:type="spellEnd"/>
            <w:r w:rsidRPr="00624D08">
              <w:rPr>
                <w:sz w:val="15"/>
                <w:szCs w:val="15"/>
              </w:rPr>
              <w:t xml:space="preserve"> 217/218 Bake Sale</w:t>
            </w:r>
          </w:p>
          <w:p w14:paraId="2FBB7027" w14:textId="44CA5857" w:rsidR="00CE4FE1" w:rsidRPr="00624D08" w:rsidRDefault="00CE4FE1" w:rsidP="00B60BD9">
            <w:pPr>
              <w:rPr>
                <w:sz w:val="15"/>
                <w:szCs w:val="15"/>
              </w:rPr>
            </w:pPr>
            <w:r w:rsidRPr="00624D08">
              <w:rPr>
                <w:sz w:val="15"/>
                <w:szCs w:val="15"/>
              </w:rPr>
              <w:t>Box Top Collection</w:t>
            </w:r>
          </w:p>
          <w:p w14:paraId="26304940" w14:textId="77777777" w:rsidR="00D96771" w:rsidRPr="00624D08" w:rsidRDefault="00D96771" w:rsidP="00B60BD9">
            <w:pPr>
              <w:rPr>
                <w:sz w:val="16"/>
                <w:szCs w:val="16"/>
              </w:rPr>
            </w:pPr>
            <w:r w:rsidRPr="00624D08">
              <w:rPr>
                <w:sz w:val="16"/>
                <w:szCs w:val="16"/>
              </w:rPr>
              <w:t>Day 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A3BADB" w14:textId="77777777" w:rsidR="00D96771" w:rsidRDefault="00D96771" w:rsidP="00B60BD9"/>
          <w:p w14:paraId="6D4454EC" w14:textId="77777777" w:rsidR="00D96771" w:rsidRDefault="00D96771" w:rsidP="00B60BD9">
            <w:r>
              <w:t>Day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34F1A2" w14:textId="476E04FF" w:rsidR="00D96771" w:rsidRPr="00624D08" w:rsidRDefault="00D96771" w:rsidP="00B60BD9">
            <w:pPr>
              <w:rPr>
                <w:sz w:val="15"/>
                <w:szCs w:val="15"/>
              </w:rPr>
            </w:pPr>
            <w:r w:rsidRPr="00624D08">
              <w:rPr>
                <w:sz w:val="15"/>
                <w:szCs w:val="15"/>
              </w:rPr>
              <w:t>$1 Dress Down Day</w:t>
            </w:r>
          </w:p>
          <w:p w14:paraId="37267E56" w14:textId="77777777" w:rsidR="00D96771" w:rsidRDefault="00D96771" w:rsidP="00B60BD9">
            <w:r>
              <w:t>Day 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C982B5" w14:textId="77777777" w:rsidR="00D96771" w:rsidRDefault="00D96771" w:rsidP="00B60BD9"/>
        </w:tc>
      </w:tr>
      <w:tr w:rsidR="00D96771" w14:paraId="5014BFD0" w14:textId="77777777" w:rsidTr="00B60BD9">
        <w:tc>
          <w:tcPr>
            <w:tcW w:w="714" w:type="pct"/>
            <w:tcBorders>
              <w:bottom w:val="nil"/>
            </w:tcBorders>
          </w:tcPr>
          <w:p w14:paraId="721DE7E8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56A200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919113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774CC9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C99CC9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9087EF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BBCF83" w14:textId="77777777" w:rsidR="00D96771" w:rsidRDefault="00D96771" w:rsidP="00B60B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6771" w14:paraId="0FFA57D3" w14:textId="77777777" w:rsidTr="00624D08">
        <w:trPr>
          <w:trHeight w:hRule="exact" w:val="50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0F65A1" w14:textId="77777777" w:rsidR="00D96771" w:rsidRDefault="00D96771" w:rsidP="00B60BD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AD42CA" w14:textId="77777777" w:rsidR="00D96771" w:rsidRDefault="00D96771" w:rsidP="00B60BD9"/>
          <w:p w14:paraId="29E8261C" w14:textId="77777777" w:rsidR="00D96771" w:rsidRDefault="00D96771" w:rsidP="00B60BD9">
            <w:r>
              <w:t>Day 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0ADB36" w14:textId="288858DB" w:rsidR="00D96771" w:rsidRPr="00624D08" w:rsidRDefault="00CE71DF" w:rsidP="00B60BD9">
            <w:pPr>
              <w:rPr>
                <w:sz w:val="14"/>
                <w:szCs w:val="14"/>
              </w:rPr>
            </w:pPr>
            <w:r w:rsidRPr="00624D08">
              <w:rPr>
                <w:sz w:val="14"/>
                <w:szCs w:val="14"/>
              </w:rPr>
              <w:t>Debate Club Competition</w:t>
            </w:r>
          </w:p>
          <w:p w14:paraId="16F18E7C" w14:textId="77777777" w:rsidR="00D96771" w:rsidRPr="00624D08" w:rsidRDefault="00D96771" w:rsidP="00B60BD9">
            <w:pPr>
              <w:rPr>
                <w:sz w:val="16"/>
                <w:szCs w:val="16"/>
              </w:rPr>
            </w:pPr>
            <w:r w:rsidRPr="00624D08">
              <w:rPr>
                <w:sz w:val="16"/>
                <w:szCs w:val="16"/>
              </w:rPr>
              <w:t>Day 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D4F60D" w14:textId="77777777" w:rsidR="00D96771" w:rsidRDefault="00D96771" w:rsidP="00B60BD9"/>
          <w:p w14:paraId="58F02C49" w14:textId="77777777" w:rsidR="00D96771" w:rsidRDefault="00D96771" w:rsidP="00B60BD9">
            <w:r>
              <w:t>Day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DFC503" w14:textId="77777777" w:rsidR="00D96771" w:rsidRDefault="00D96771" w:rsidP="00B60BD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95CB6B" w14:textId="77777777" w:rsidR="00D96771" w:rsidRDefault="00D96771" w:rsidP="00B60BD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A9C513" w14:textId="77777777" w:rsidR="00D96771" w:rsidRDefault="00D96771" w:rsidP="00B60BD9"/>
        </w:tc>
      </w:tr>
    </w:tbl>
    <w:tbl>
      <w:tblPr>
        <w:tblStyle w:val="PlainTable41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430"/>
        <w:gridCol w:w="3603"/>
        <w:gridCol w:w="2798"/>
        <w:gridCol w:w="3499"/>
        <w:gridCol w:w="2070"/>
      </w:tblGrid>
      <w:tr w:rsidR="005F3A67" w14:paraId="544E7EA7" w14:textId="77777777" w:rsidTr="005F3A67">
        <w:trPr>
          <w:trHeight w:hRule="exact" w:val="1503"/>
        </w:trPr>
        <w:sdt>
          <w:sdtPr>
            <w:id w:val="-1002440571"/>
            <w:placeholder>
              <w:docPart w:val="670339CF233E4191913617E9B256D869"/>
            </w:placeholder>
            <w:temporary/>
            <w:showingPlcHdr/>
          </w:sdtPr>
          <w:sdtEndPr/>
          <w:sdtContent>
            <w:tc>
              <w:tcPr>
                <w:tcW w:w="2430" w:type="dxa"/>
                <w:tcMar>
                  <w:left w:w="0" w:type="dxa"/>
                </w:tcMar>
              </w:tcPr>
              <w:p w14:paraId="1207FF0A" w14:textId="77777777" w:rsidR="005F3A67" w:rsidRDefault="005F3A67" w:rsidP="005F3A67">
                <w:pPr>
                  <w:pStyle w:val="Heading1"/>
                  <w:spacing w:after="40"/>
                  <w:outlineLvl w:val="0"/>
                </w:pPr>
                <w:r w:rsidRPr="00B631DC">
                  <w:rPr>
                    <w:sz w:val="52"/>
                  </w:rPr>
                  <w:t>Events</w:t>
                </w:r>
              </w:p>
            </w:tc>
          </w:sdtContent>
        </w:sdt>
        <w:tc>
          <w:tcPr>
            <w:tcW w:w="3603" w:type="dxa"/>
          </w:tcPr>
          <w:p w14:paraId="740885B4" w14:textId="611F6A63" w:rsidR="005F3A67" w:rsidRPr="005F3A67" w:rsidRDefault="005F3A67" w:rsidP="005F3A67">
            <w:pPr>
              <w:spacing w:before="0"/>
              <w:rPr>
                <w:b/>
                <w:color w:val="auto"/>
                <w:szCs w:val="16"/>
              </w:rPr>
            </w:pPr>
          </w:p>
        </w:tc>
        <w:tc>
          <w:tcPr>
            <w:tcW w:w="2798" w:type="dxa"/>
          </w:tcPr>
          <w:p w14:paraId="05FE3ED5" w14:textId="77777777" w:rsidR="005F3A67" w:rsidRPr="00DC5C78" w:rsidRDefault="005F3A67" w:rsidP="005F3A67">
            <w:pPr>
              <w:spacing w:before="0"/>
              <w:rPr>
                <w:b/>
                <w:color w:val="auto"/>
                <w:szCs w:val="16"/>
              </w:rPr>
            </w:pPr>
            <w:r w:rsidRPr="00DC5C78">
              <w:rPr>
                <w:b/>
                <w:color w:val="auto"/>
                <w:szCs w:val="16"/>
              </w:rPr>
              <w:t>Chat and Chew</w:t>
            </w:r>
          </w:p>
          <w:p w14:paraId="05BD2F59" w14:textId="7762A759" w:rsidR="005F3A67" w:rsidRPr="005F3A67" w:rsidRDefault="005F3A67" w:rsidP="005F3A67">
            <w:pPr>
              <w:spacing w:before="0"/>
              <w:rPr>
                <w:color w:val="auto"/>
                <w:szCs w:val="16"/>
              </w:rPr>
            </w:pPr>
            <w:r w:rsidRPr="00DC5C78">
              <w:rPr>
                <w:color w:val="auto"/>
                <w:szCs w:val="16"/>
              </w:rPr>
              <w:t>J</w:t>
            </w:r>
            <w:r w:rsidR="00CA6FBC">
              <w:rPr>
                <w:color w:val="auto"/>
                <w:szCs w:val="16"/>
              </w:rPr>
              <w:t>oin us for a Chat &amp; Chew at 6:00</w:t>
            </w:r>
            <w:r w:rsidRPr="00DC5C78">
              <w:rPr>
                <w:color w:val="auto"/>
                <w:szCs w:val="16"/>
              </w:rPr>
              <w:t xml:space="preserve"> p.m. with Ms. Rogers in the cafeteria!</w:t>
            </w:r>
          </w:p>
          <w:p w14:paraId="45CE2520" w14:textId="77777777" w:rsidR="005F3A67" w:rsidRPr="005F3A67" w:rsidRDefault="005F3A67" w:rsidP="005F3A67">
            <w:pPr>
              <w:spacing w:before="0"/>
              <w:rPr>
                <w:b/>
                <w:color w:val="auto"/>
                <w:szCs w:val="16"/>
              </w:rPr>
            </w:pPr>
          </w:p>
        </w:tc>
        <w:tc>
          <w:tcPr>
            <w:tcW w:w="3499" w:type="dxa"/>
          </w:tcPr>
          <w:p w14:paraId="10731485" w14:textId="77777777" w:rsidR="005F3A67" w:rsidRPr="005F3A67" w:rsidRDefault="005F3A67" w:rsidP="005F3A67">
            <w:pPr>
              <w:spacing w:before="0"/>
              <w:rPr>
                <w:b/>
                <w:color w:val="auto"/>
                <w:szCs w:val="16"/>
              </w:rPr>
            </w:pPr>
            <w:r w:rsidRPr="005F3A67">
              <w:rPr>
                <w:b/>
                <w:color w:val="auto"/>
                <w:szCs w:val="16"/>
              </w:rPr>
              <w:t>Family Fun Night</w:t>
            </w:r>
          </w:p>
          <w:p w14:paraId="29E6E844" w14:textId="77777777" w:rsidR="005F3A67" w:rsidRPr="005F3A67" w:rsidRDefault="005F3A67" w:rsidP="005F3A67">
            <w:pPr>
              <w:spacing w:before="0"/>
              <w:rPr>
                <w:b/>
                <w:color w:val="auto"/>
                <w:szCs w:val="16"/>
              </w:rPr>
            </w:pPr>
            <w:r w:rsidRPr="005F3A67">
              <w:rPr>
                <w:color w:val="auto"/>
                <w:szCs w:val="16"/>
              </w:rPr>
              <w:t xml:space="preserve">The PTA is hosting a Family Fun Night! Come to the </w:t>
            </w:r>
            <w:proofErr w:type="gramStart"/>
            <w:r w:rsidRPr="005F3A67">
              <w:rPr>
                <w:color w:val="auto"/>
                <w:szCs w:val="16"/>
              </w:rPr>
              <w:t>lunch room</w:t>
            </w:r>
            <w:proofErr w:type="gramEnd"/>
            <w:r w:rsidRPr="005F3A67">
              <w:rPr>
                <w:color w:val="auto"/>
                <w:szCs w:val="16"/>
              </w:rPr>
              <w:t>.</w:t>
            </w:r>
          </w:p>
        </w:tc>
        <w:tc>
          <w:tcPr>
            <w:tcW w:w="2070" w:type="dxa"/>
            <w:tcMar>
              <w:right w:w="0" w:type="dxa"/>
            </w:tcMar>
          </w:tcPr>
          <w:p w14:paraId="1A694A27" w14:textId="77777777" w:rsidR="005F3A67" w:rsidRDefault="005F3A67" w:rsidP="005F3A67">
            <w:pPr>
              <w:spacing w:after="40"/>
            </w:pPr>
            <w:r>
              <w:rPr>
                <w:b/>
                <w:color w:val="auto"/>
              </w:rPr>
              <w:t>No early dismissals</w:t>
            </w:r>
            <w:r>
              <w:rPr>
                <w:color w:val="auto"/>
              </w:rPr>
              <w:t xml:space="preserve"> can be granted after 2:30 p.m. to ensure a safe dismissal process.</w:t>
            </w:r>
          </w:p>
        </w:tc>
      </w:tr>
    </w:tbl>
    <w:p w14:paraId="625DA741" w14:textId="77777777" w:rsidR="00D96771" w:rsidRDefault="00D96771" w:rsidP="00D96771">
      <w:pPr>
        <w:pStyle w:val="NoSpacing"/>
      </w:pPr>
    </w:p>
    <w:p w14:paraId="1F49F629" w14:textId="77777777" w:rsidR="00C87AEE" w:rsidRDefault="00C87AEE" w:rsidP="00D96771">
      <w:pPr>
        <w:pStyle w:val="NoSpacing"/>
      </w:pPr>
      <w:bookmarkStart w:id="0" w:name="_GoBack"/>
      <w:bookmarkEnd w:id="0"/>
    </w:p>
    <w:sectPr w:rsidR="00C87A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33E3F" w14:textId="77777777" w:rsidR="00CE71DF" w:rsidRDefault="00CE71DF">
      <w:pPr>
        <w:spacing w:before="0" w:after="0"/>
      </w:pPr>
      <w:r>
        <w:separator/>
      </w:r>
    </w:p>
  </w:endnote>
  <w:endnote w:type="continuationSeparator" w:id="0">
    <w:p w14:paraId="310286CA" w14:textId="77777777" w:rsidR="00CE71DF" w:rsidRDefault="00CE71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E031B" w14:textId="77777777" w:rsidR="00CE71DF" w:rsidRDefault="00CE71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171A3" w14:textId="77777777" w:rsidR="00CE71DF" w:rsidRPr="001939AE" w:rsidRDefault="00CE71DF" w:rsidP="00B04E86">
    <w:pPr>
      <w:pStyle w:val="NoSpacing"/>
      <w:rPr>
        <w:b/>
        <w:sz w:val="20"/>
      </w:rPr>
    </w:pPr>
    <w:r w:rsidRPr="001939AE">
      <w:rPr>
        <w:b/>
        <w:sz w:val="20"/>
      </w:rPr>
      <w:t>http://webgui.phila.k12.pa.us/schools/h/henry/</w:t>
    </w:r>
  </w:p>
  <w:p w14:paraId="0A916212" w14:textId="77777777" w:rsidR="00CE71DF" w:rsidRPr="00B04E86" w:rsidRDefault="00CE71DF">
    <w:pPr>
      <w:pStyle w:val="Footer"/>
      <w:rPr>
        <w:b/>
        <w:sz w:val="20"/>
      </w:rPr>
    </w:pPr>
    <w:r w:rsidRPr="001939AE">
      <w:rPr>
        <w:b/>
        <w:sz w:val="20"/>
      </w:rPr>
      <w:t>@</w:t>
    </w:r>
    <w:proofErr w:type="spellStart"/>
    <w:proofErr w:type="gramStart"/>
    <w:r>
      <w:rPr>
        <w:b/>
        <w:sz w:val="20"/>
      </w:rPr>
      <w:t>henrych</w:t>
    </w:r>
    <w:proofErr w:type="spellEnd"/>
    <w:proofErr w:type="gramEnd"/>
    <w:r w:rsidRPr="001939AE">
      <w:rPr>
        <w:b/>
        <w:sz w:val="20"/>
      </w:rPr>
      <w:t xml:space="preserve"> to the number 81010 to receive text message </w:t>
    </w:r>
    <w:r w:rsidRPr="00174627">
      <w:rPr>
        <w:b/>
        <w:sz w:val="20"/>
      </w:rPr>
      <w:t>alerts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7658" w14:textId="77777777" w:rsidR="00CE71DF" w:rsidRDefault="00CE71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17782" w14:textId="77777777" w:rsidR="00CE71DF" w:rsidRDefault="00CE71DF">
      <w:pPr>
        <w:spacing w:before="0" w:after="0"/>
      </w:pPr>
      <w:r>
        <w:separator/>
      </w:r>
    </w:p>
  </w:footnote>
  <w:footnote w:type="continuationSeparator" w:id="0">
    <w:p w14:paraId="5EE0BA53" w14:textId="77777777" w:rsidR="00CE71DF" w:rsidRDefault="00CE71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F833" w14:textId="77777777" w:rsidR="00CE71DF" w:rsidRDefault="00CE71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7557" w14:textId="77777777" w:rsidR="00CE71DF" w:rsidRDefault="00CE71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D541" w14:textId="77777777" w:rsidR="00CE71DF" w:rsidRDefault="00CE71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D85"/>
    <w:multiLevelType w:val="hybridMultilevel"/>
    <w:tmpl w:val="226AA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11DE2"/>
    <w:multiLevelType w:val="hybridMultilevel"/>
    <w:tmpl w:val="314A3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A0E07"/>
    <w:multiLevelType w:val="hybridMultilevel"/>
    <w:tmpl w:val="AA982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445CB4"/>
    <w:multiLevelType w:val="hybridMultilevel"/>
    <w:tmpl w:val="5460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F1192"/>
    <w:multiLevelType w:val="hybridMultilevel"/>
    <w:tmpl w:val="9340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B2E08"/>
    <w:multiLevelType w:val="hybridMultilevel"/>
    <w:tmpl w:val="684CB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046F3"/>
    <w:multiLevelType w:val="hybridMultilevel"/>
    <w:tmpl w:val="11A0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25028E"/>
    <w:multiLevelType w:val="hybridMultilevel"/>
    <w:tmpl w:val="4FEC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F33D1"/>
    <w:multiLevelType w:val="hybridMultilevel"/>
    <w:tmpl w:val="4780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D50DC"/>
    <w:multiLevelType w:val="hybridMultilevel"/>
    <w:tmpl w:val="A9E2F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29043C"/>
    <w:multiLevelType w:val="hybridMultilevel"/>
    <w:tmpl w:val="4432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52857"/>
    <w:multiLevelType w:val="hybridMultilevel"/>
    <w:tmpl w:val="7C346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B52A65"/>
    <w:multiLevelType w:val="hybridMultilevel"/>
    <w:tmpl w:val="2E5AA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AB7308"/>
    <w:multiLevelType w:val="hybridMultilevel"/>
    <w:tmpl w:val="A2B68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476231"/>
    <w:multiLevelType w:val="hybridMultilevel"/>
    <w:tmpl w:val="6B2E6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2B6179"/>
    <w:multiLevelType w:val="hybridMultilevel"/>
    <w:tmpl w:val="9A94B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7386A"/>
    <w:multiLevelType w:val="hybridMultilevel"/>
    <w:tmpl w:val="EB049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1C77CF"/>
    <w:multiLevelType w:val="hybridMultilevel"/>
    <w:tmpl w:val="1D4A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3D25"/>
    <w:multiLevelType w:val="hybridMultilevel"/>
    <w:tmpl w:val="EA380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F572E5"/>
    <w:multiLevelType w:val="hybridMultilevel"/>
    <w:tmpl w:val="F3C6B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265A33"/>
    <w:multiLevelType w:val="hybridMultilevel"/>
    <w:tmpl w:val="57860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3"/>
  </w:num>
  <w:num w:numId="5">
    <w:abstractNumId w:val="18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19"/>
  </w:num>
  <w:num w:numId="13">
    <w:abstractNumId w:val="16"/>
  </w:num>
  <w:num w:numId="14">
    <w:abstractNumId w:val="11"/>
  </w:num>
  <w:num w:numId="15">
    <w:abstractNumId w:val="14"/>
  </w:num>
  <w:num w:numId="16">
    <w:abstractNumId w:val="8"/>
  </w:num>
  <w:num w:numId="17">
    <w:abstractNumId w:val="15"/>
  </w:num>
  <w:num w:numId="18">
    <w:abstractNumId w:val="1"/>
  </w:num>
  <w:num w:numId="19">
    <w:abstractNumId w:val="17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7"/>
    <w:docVar w:name="MonthStart" w:val="8/1/2017"/>
  </w:docVars>
  <w:rsids>
    <w:rsidRoot w:val="00810B29"/>
    <w:rsid w:val="00014789"/>
    <w:rsid w:val="0006537C"/>
    <w:rsid w:val="000675CC"/>
    <w:rsid w:val="00071264"/>
    <w:rsid w:val="00087DE8"/>
    <w:rsid w:val="000C6519"/>
    <w:rsid w:val="000F026A"/>
    <w:rsid w:val="00191A96"/>
    <w:rsid w:val="00202B0F"/>
    <w:rsid w:val="002054D3"/>
    <w:rsid w:val="002160DB"/>
    <w:rsid w:val="00224FCE"/>
    <w:rsid w:val="002258CA"/>
    <w:rsid w:val="00236361"/>
    <w:rsid w:val="00242E62"/>
    <w:rsid w:val="002914EC"/>
    <w:rsid w:val="002925A7"/>
    <w:rsid w:val="0029653E"/>
    <w:rsid w:val="002B7C27"/>
    <w:rsid w:val="002C211E"/>
    <w:rsid w:val="0030055F"/>
    <w:rsid w:val="00315494"/>
    <w:rsid w:val="00342AE6"/>
    <w:rsid w:val="003610C0"/>
    <w:rsid w:val="0038692E"/>
    <w:rsid w:val="003D0B2A"/>
    <w:rsid w:val="003D4DCF"/>
    <w:rsid w:val="00417476"/>
    <w:rsid w:val="004627D7"/>
    <w:rsid w:val="004C114B"/>
    <w:rsid w:val="004F138A"/>
    <w:rsid w:val="00503A5D"/>
    <w:rsid w:val="00506696"/>
    <w:rsid w:val="00542C8A"/>
    <w:rsid w:val="00546B95"/>
    <w:rsid w:val="00586492"/>
    <w:rsid w:val="005A74C1"/>
    <w:rsid w:val="005D6D67"/>
    <w:rsid w:val="005E5F25"/>
    <w:rsid w:val="005F3A67"/>
    <w:rsid w:val="00614DD5"/>
    <w:rsid w:val="00620AB3"/>
    <w:rsid w:val="00624D08"/>
    <w:rsid w:val="0064280D"/>
    <w:rsid w:val="006800A7"/>
    <w:rsid w:val="006958D5"/>
    <w:rsid w:val="006B72C7"/>
    <w:rsid w:val="006D6DEE"/>
    <w:rsid w:val="00775C26"/>
    <w:rsid w:val="00810B29"/>
    <w:rsid w:val="0084223D"/>
    <w:rsid w:val="0085208F"/>
    <w:rsid w:val="00855BD0"/>
    <w:rsid w:val="008637D4"/>
    <w:rsid w:val="00896FCE"/>
    <w:rsid w:val="008B764D"/>
    <w:rsid w:val="008D4959"/>
    <w:rsid w:val="00983DDE"/>
    <w:rsid w:val="009A2F2A"/>
    <w:rsid w:val="009A7950"/>
    <w:rsid w:val="009E263F"/>
    <w:rsid w:val="00A1630C"/>
    <w:rsid w:val="00A873C6"/>
    <w:rsid w:val="00A9407D"/>
    <w:rsid w:val="00AA4A10"/>
    <w:rsid w:val="00AC65EF"/>
    <w:rsid w:val="00B04E86"/>
    <w:rsid w:val="00B60BD9"/>
    <w:rsid w:val="00B64DF0"/>
    <w:rsid w:val="00B93603"/>
    <w:rsid w:val="00B973DB"/>
    <w:rsid w:val="00BC0AB8"/>
    <w:rsid w:val="00BD17C5"/>
    <w:rsid w:val="00BF1A19"/>
    <w:rsid w:val="00C05FEF"/>
    <w:rsid w:val="00C20C78"/>
    <w:rsid w:val="00C57E9A"/>
    <w:rsid w:val="00C660C0"/>
    <w:rsid w:val="00C87AEE"/>
    <w:rsid w:val="00CA6DB5"/>
    <w:rsid w:val="00CA6FBC"/>
    <w:rsid w:val="00CC75F6"/>
    <w:rsid w:val="00CD5295"/>
    <w:rsid w:val="00CD5522"/>
    <w:rsid w:val="00CE4FE1"/>
    <w:rsid w:val="00CE71DF"/>
    <w:rsid w:val="00CF1B74"/>
    <w:rsid w:val="00D0770C"/>
    <w:rsid w:val="00D62FBB"/>
    <w:rsid w:val="00D65EBB"/>
    <w:rsid w:val="00D96771"/>
    <w:rsid w:val="00DA5CAE"/>
    <w:rsid w:val="00DC5C78"/>
    <w:rsid w:val="00DE303F"/>
    <w:rsid w:val="00DE7B29"/>
    <w:rsid w:val="00DF0532"/>
    <w:rsid w:val="00E004EA"/>
    <w:rsid w:val="00E0317A"/>
    <w:rsid w:val="00E07560"/>
    <w:rsid w:val="00E428EA"/>
    <w:rsid w:val="00E9057E"/>
    <w:rsid w:val="00EC0063"/>
    <w:rsid w:val="00EE736F"/>
    <w:rsid w:val="00EE7440"/>
    <w:rsid w:val="00F02EFC"/>
    <w:rsid w:val="00F22D43"/>
    <w:rsid w:val="00F5367D"/>
    <w:rsid w:val="00F81F10"/>
    <w:rsid w:val="00F92349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245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semiHidden="0" w:uiPriority="13" w:unhideWhenUsed="0" w:qFormat="1"/>
    <w:lsdException w:name="Strong" w:semiHidden="0" w:uiPriority="13" w:unhideWhenUsed="0" w:qFormat="1"/>
    <w:lsdException w:name="Emphasis" w:semiHidden="0" w:uiPriority="13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13" w:unhideWhenUsed="0" w:qFormat="1"/>
    <w:lsdException w:name="Intense Quote" w:semiHidden="0" w:uiPriority="1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3" w:unhideWhenUsed="0" w:qFormat="1"/>
    <w:lsdException w:name="Intense Emphasis" w:semiHidden="0" w:uiPriority="13" w:unhideWhenUsed="0" w:qFormat="1"/>
    <w:lsdException w:name="Subtle Reference" w:semiHidden="0" w:uiPriority="13" w:unhideWhenUsed="0" w:qFormat="1"/>
    <w:lsdException w:name="Intense Reference" w:semiHidden="0" w:uiPriority="13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08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semiHidden="0" w:uiPriority="13" w:unhideWhenUsed="0" w:qFormat="1"/>
    <w:lsdException w:name="Strong" w:semiHidden="0" w:uiPriority="13" w:unhideWhenUsed="0" w:qFormat="1"/>
    <w:lsdException w:name="Emphasis" w:semiHidden="0" w:uiPriority="13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13" w:unhideWhenUsed="0" w:qFormat="1"/>
    <w:lsdException w:name="Intense Quote" w:semiHidden="0" w:uiPriority="1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3" w:unhideWhenUsed="0" w:qFormat="1"/>
    <w:lsdException w:name="Intense Emphasis" w:semiHidden="0" w:uiPriority="13" w:unhideWhenUsed="0" w:qFormat="1"/>
    <w:lsdException w:name="Subtle Reference" w:semiHidden="0" w:uiPriority="13" w:unhideWhenUsed="0" w:qFormat="1"/>
    <w:lsdException w:name="Intense Reference" w:semiHidden="0" w:uiPriority="13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08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microsoft.com/office/2007/relationships/hdphoto" Target="media/hdphoto1.wdp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D6E88EA3564E15A8231B74F059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F3B-0B0C-43B8-9D70-BC7FE0C72B3D}"/>
      </w:docPartPr>
      <w:docPartBody>
        <w:p w:rsidR="00171A98" w:rsidRDefault="00185B63" w:rsidP="00185B63">
          <w:pPr>
            <w:pStyle w:val="71D6E88EA3564E15A8231B74F059B861"/>
          </w:pPr>
          <w:r>
            <w:t>Sunday</w:t>
          </w:r>
        </w:p>
      </w:docPartBody>
    </w:docPart>
    <w:docPart>
      <w:docPartPr>
        <w:name w:val="0A80EB21E612472AB0721D602FA2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179C-4C91-4B55-B22B-6B39DA9876DE}"/>
      </w:docPartPr>
      <w:docPartBody>
        <w:p w:rsidR="00171A98" w:rsidRDefault="00185B63" w:rsidP="00185B63">
          <w:pPr>
            <w:pStyle w:val="0A80EB21E612472AB0721D602FA22969"/>
          </w:pPr>
          <w:r>
            <w:t>Monday</w:t>
          </w:r>
        </w:p>
      </w:docPartBody>
    </w:docPart>
    <w:docPart>
      <w:docPartPr>
        <w:name w:val="7FCDD8D6DBB542169570019381E6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EB68-C3BA-461C-9D7B-865F379F7A0C}"/>
      </w:docPartPr>
      <w:docPartBody>
        <w:p w:rsidR="00171A98" w:rsidRDefault="00185B63" w:rsidP="00185B63">
          <w:pPr>
            <w:pStyle w:val="7FCDD8D6DBB542169570019381E62BBC"/>
          </w:pPr>
          <w:r>
            <w:t>Tuesday</w:t>
          </w:r>
        </w:p>
      </w:docPartBody>
    </w:docPart>
    <w:docPart>
      <w:docPartPr>
        <w:name w:val="ECF9A15461794FF99093D0A56434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3DC9-CCFD-483E-AAAC-EDFAE36C0511}"/>
      </w:docPartPr>
      <w:docPartBody>
        <w:p w:rsidR="00171A98" w:rsidRDefault="00185B63" w:rsidP="00185B63">
          <w:pPr>
            <w:pStyle w:val="ECF9A15461794FF99093D0A56434D201"/>
          </w:pPr>
          <w:r>
            <w:t>Wednesday</w:t>
          </w:r>
        </w:p>
      </w:docPartBody>
    </w:docPart>
    <w:docPart>
      <w:docPartPr>
        <w:name w:val="3761028D42274213BC1F49A70B3B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643D-851A-4928-B7EB-DBB8F7861E3F}"/>
      </w:docPartPr>
      <w:docPartBody>
        <w:p w:rsidR="00171A98" w:rsidRDefault="00185B63" w:rsidP="00185B63">
          <w:pPr>
            <w:pStyle w:val="3761028D42274213BC1F49A70B3BB36B"/>
          </w:pPr>
          <w:r>
            <w:t>Thursday</w:t>
          </w:r>
        </w:p>
      </w:docPartBody>
    </w:docPart>
    <w:docPart>
      <w:docPartPr>
        <w:name w:val="EB8B9F3062DB40A1AFCC4824DAA6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869B-DEAE-4E14-ABB0-397E0D655ED0}"/>
      </w:docPartPr>
      <w:docPartBody>
        <w:p w:rsidR="00171A98" w:rsidRDefault="00185B63" w:rsidP="00185B63">
          <w:pPr>
            <w:pStyle w:val="EB8B9F3062DB40A1AFCC4824DAA6536A"/>
          </w:pPr>
          <w:r>
            <w:t>Friday</w:t>
          </w:r>
        </w:p>
      </w:docPartBody>
    </w:docPart>
    <w:docPart>
      <w:docPartPr>
        <w:name w:val="2B7DF4DE345944B0B9A11BE9453B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BDEA-D8C5-4034-A5E5-AD7CB124F414}"/>
      </w:docPartPr>
      <w:docPartBody>
        <w:p w:rsidR="00171A98" w:rsidRDefault="00185B63" w:rsidP="00185B63">
          <w:pPr>
            <w:pStyle w:val="2B7DF4DE345944B0B9A11BE9453B6D34"/>
          </w:pPr>
          <w:r>
            <w:t>Saturday</w:t>
          </w:r>
        </w:p>
      </w:docPartBody>
    </w:docPart>
    <w:docPart>
      <w:docPartPr>
        <w:name w:val="670339CF233E4191913617E9B256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E1AA-BEA6-4E8D-AB34-7475AE9612B3}"/>
      </w:docPartPr>
      <w:docPartBody>
        <w:p w:rsidR="00703C87" w:rsidRDefault="001B230B" w:rsidP="001B230B">
          <w:pPr>
            <w:pStyle w:val="670339CF233E4191913617E9B256D869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10"/>
    <w:rsid w:val="000E3AEC"/>
    <w:rsid w:val="00153975"/>
    <w:rsid w:val="00171A98"/>
    <w:rsid w:val="00185B63"/>
    <w:rsid w:val="001B230B"/>
    <w:rsid w:val="00241BE8"/>
    <w:rsid w:val="00286F10"/>
    <w:rsid w:val="00293C49"/>
    <w:rsid w:val="00403C0B"/>
    <w:rsid w:val="004156D9"/>
    <w:rsid w:val="004342F4"/>
    <w:rsid w:val="004F16A8"/>
    <w:rsid w:val="0050546E"/>
    <w:rsid w:val="00614324"/>
    <w:rsid w:val="00655433"/>
    <w:rsid w:val="006A6B88"/>
    <w:rsid w:val="00703C87"/>
    <w:rsid w:val="007828CA"/>
    <w:rsid w:val="00924E55"/>
    <w:rsid w:val="009571BF"/>
    <w:rsid w:val="00BA695C"/>
    <w:rsid w:val="00BC6DAB"/>
    <w:rsid w:val="00CB7EA8"/>
    <w:rsid w:val="00D0466C"/>
    <w:rsid w:val="00D44741"/>
    <w:rsid w:val="00EC2437"/>
    <w:rsid w:val="00F47462"/>
    <w:rsid w:val="00F65E3C"/>
    <w:rsid w:val="00F92F00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CB0A0BC0048CAB7F1EDB7BE3B6EDD">
    <w:name w:val="92CCB0A0BC0048CAB7F1EDB7BE3B6EDD"/>
  </w:style>
  <w:style w:type="paragraph" w:customStyle="1" w:styleId="15655B5BBA7D447DB1AE47B11340FE2A">
    <w:name w:val="15655B5BBA7D447DB1AE47B11340FE2A"/>
  </w:style>
  <w:style w:type="paragraph" w:customStyle="1" w:styleId="F2114E2022B5413EB964A03645C6CF0D">
    <w:name w:val="F2114E2022B5413EB964A03645C6CF0D"/>
  </w:style>
  <w:style w:type="paragraph" w:customStyle="1" w:styleId="73F3153C4AE94380A718D06A5E183DF4">
    <w:name w:val="73F3153C4AE94380A718D06A5E183DF4"/>
  </w:style>
  <w:style w:type="paragraph" w:customStyle="1" w:styleId="122EA9869F21484C8A817E586F7E8494">
    <w:name w:val="122EA9869F21484C8A817E586F7E8494"/>
  </w:style>
  <w:style w:type="paragraph" w:customStyle="1" w:styleId="B8FFF734606C424DA4173F2D8E0DC181">
    <w:name w:val="B8FFF734606C424DA4173F2D8E0DC181"/>
  </w:style>
  <w:style w:type="paragraph" w:customStyle="1" w:styleId="0EF178A3748B4C74A12D766DEDB0E842">
    <w:name w:val="0EF178A3748B4C74A12D766DEDB0E842"/>
  </w:style>
  <w:style w:type="paragraph" w:customStyle="1" w:styleId="FFBEC01F021743EDA673FAF2BA57BD12">
    <w:name w:val="FFBEC01F021743EDA673FAF2BA57BD12"/>
  </w:style>
  <w:style w:type="paragraph" w:customStyle="1" w:styleId="5AAF80C620D84DAAB57A9BD5E5E6D0FD">
    <w:name w:val="5AAF80C620D84DAAB57A9BD5E5E6D0FD"/>
  </w:style>
  <w:style w:type="paragraph" w:customStyle="1" w:styleId="FA91D45FC04B43E98C5B873200719AA8">
    <w:name w:val="FA91D45FC04B43E98C5B873200719AA8"/>
  </w:style>
  <w:style w:type="paragraph" w:customStyle="1" w:styleId="D15E6EAC44A94253844F98D02B221D9E">
    <w:name w:val="D15E6EAC44A94253844F98D02B221D9E"/>
  </w:style>
  <w:style w:type="paragraph" w:customStyle="1" w:styleId="A52F26F85235485C848672C8F3AE350A">
    <w:name w:val="A52F26F85235485C848672C8F3AE350A"/>
  </w:style>
  <w:style w:type="paragraph" w:customStyle="1" w:styleId="A0A929EC01D04088B3BD384BA33C6D2F">
    <w:name w:val="A0A929EC01D04088B3BD384BA33C6D2F"/>
  </w:style>
  <w:style w:type="paragraph" w:customStyle="1" w:styleId="25A7AA07D1574D708138E2CE84A9DE7B">
    <w:name w:val="25A7AA07D1574D708138E2CE84A9DE7B"/>
  </w:style>
  <w:style w:type="paragraph" w:customStyle="1" w:styleId="E2B764854AFD4B11A71D32B183A32839">
    <w:name w:val="E2B764854AFD4B11A71D32B183A32839"/>
    <w:rsid w:val="00924E55"/>
  </w:style>
  <w:style w:type="paragraph" w:customStyle="1" w:styleId="961FE8CAA2E1400EBF16F58C986E5B3F">
    <w:name w:val="961FE8CAA2E1400EBF16F58C986E5B3F"/>
    <w:rsid w:val="004156D9"/>
  </w:style>
  <w:style w:type="paragraph" w:customStyle="1" w:styleId="2AF88C5F0D93486B9A6F744FB1FB7D16">
    <w:name w:val="2AF88C5F0D93486B9A6F744FB1FB7D16"/>
    <w:rsid w:val="00185B63"/>
  </w:style>
  <w:style w:type="paragraph" w:customStyle="1" w:styleId="8CF1945C80954A2B8CA96A4FFF52F9FE">
    <w:name w:val="8CF1945C80954A2B8CA96A4FFF52F9FE"/>
    <w:rsid w:val="00185B63"/>
  </w:style>
  <w:style w:type="paragraph" w:customStyle="1" w:styleId="37255CD34E5149C9BFA35A55625EDD8F">
    <w:name w:val="37255CD34E5149C9BFA35A55625EDD8F"/>
    <w:rsid w:val="00185B63"/>
  </w:style>
  <w:style w:type="paragraph" w:customStyle="1" w:styleId="2AF171CAD7094613A79B8B5072737EB1">
    <w:name w:val="2AF171CAD7094613A79B8B5072737EB1"/>
    <w:rsid w:val="00185B63"/>
  </w:style>
  <w:style w:type="paragraph" w:customStyle="1" w:styleId="77AC4001699E44498578D47A68A1F313">
    <w:name w:val="77AC4001699E44498578D47A68A1F313"/>
    <w:rsid w:val="00185B63"/>
  </w:style>
  <w:style w:type="paragraph" w:customStyle="1" w:styleId="63D1C30F453E48E8ACAFED514E407435">
    <w:name w:val="63D1C30F453E48E8ACAFED514E407435"/>
    <w:rsid w:val="00185B63"/>
  </w:style>
  <w:style w:type="paragraph" w:customStyle="1" w:styleId="5604D84FA5AC4480BC93089E299D8A32">
    <w:name w:val="5604D84FA5AC4480BC93089E299D8A32"/>
    <w:rsid w:val="00185B63"/>
  </w:style>
  <w:style w:type="paragraph" w:customStyle="1" w:styleId="746FBA8263F14AB6B1C1DCF89DA7CD93">
    <w:name w:val="746FBA8263F14AB6B1C1DCF89DA7CD93"/>
    <w:rsid w:val="00185B63"/>
  </w:style>
  <w:style w:type="paragraph" w:customStyle="1" w:styleId="F88512DAC2A5431D832C49E25CAC19F6">
    <w:name w:val="F88512DAC2A5431D832C49E25CAC19F6"/>
    <w:rsid w:val="00185B63"/>
  </w:style>
  <w:style w:type="paragraph" w:customStyle="1" w:styleId="71605749FAF34210A484848B953CEAB5">
    <w:name w:val="71605749FAF34210A484848B953CEAB5"/>
    <w:rsid w:val="00185B63"/>
  </w:style>
  <w:style w:type="paragraph" w:customStyle="1" w:styleId="FF72EA6C4D3F4988A9AF4414428FF7AC">
    <w:name w:val="FF72EA6C4D3F4988A9AF4414428FF7AC"/>
    <w:rsid w:val="00185B63"/>
  </w:style>
  <w:style w:type="paragraph" w:customStyle="1" w:styleId="F0284B9CDD604EEBB4D31AF20F140DC3">
    <w:name w:val="F0284B9CDD604EEBB4D31AF20F140DC3"/>
    <w:rsid w:val="00185B63"/>
  </w:style>
  <w:style w:type="paragraph" w:customStyle="1" w:styleId="66D8421DC0D94D33932A380504E86FD9">
    <w:name w:val="66D8421DC0D94D33932A380504E86FD9"/>
    <w:rsid w:val="00185B63"/>
  </w:style>
  <w:style w:type="paragraph" w:customStyle="1" w:styleId="5F361D214327476296BB49055C28EAA9">
    <w:name w:val="5F361D214327476296BB49055C28EAA9"/>
    <w:rsid w:val="00185B63"/>
  </w:style>
  <w:style w:type="paragraph" w:customStyle="1" w:styleId="00C30E3B038642BD96520429897BDECA">
    <w:name w:val="00C30E3B038642BD96520429897BDECA"/>
    <w:rsid w:val="00185B63"/>
  </w:style>
  <w:style w:type="paragraph" w:customStyle="1" w:styleId="47AA0DF402134E22B66E0818A062EE92">
    <w:name w:val="47AA0DF402134E22B66E0818A062EE92"/>
    <w:rsid w:val="00185B63"/>
  </w:style>
  <w:style w:type="paragraph" w:customStyle="1" w:styleId="3F1C08B6559F41B6A3665F54328DD2C6">
    <w:name w:val="3F1C08B6559F41B6A3665F54328DD2C6"/>
    <w:rsid w:val="00185B63"/>
  </w:style>
  <w:style w:type="paragraph" w:customStyle="1" w:styleId="2740438A380E488F8DC0BB06943F30F9">
    <w:name w:val="2740438A380E488F8DC0BB06943F30F9"/>
    <w:rsid w:val="00185B63"/>
  </w:style>
  <w:style w:type="paragraph" w:customStyle="1" w:styleId="ED7C4908E9F349FB8FF0EFCD35ED3957">
    <w:name w:val="ED7C4908E9F349FB8FF0EFCD35ED3957"/>
    <w:rsid w:val="00185B63"/>
  </w:style>
  <w:style w:type="paragraph" w:customStyle="1" w:styleId="688D3B67F0FF4A85BA9550C048ACAEE3">
    <w:name w:val="688D3B67F0FF4A85BA9550C048ACAEE3"/>
    <w:rsid w:val="00185B63"/>
  </w:style>
  <w:style w:type="paragraph" w:customStyle="1" w:styleId="726B19E178E449E3A395B4AAADED284B">
    <w:name w:val="726B19E178E449E3A395B4AAADED284B"/>
    <w:rsid w:val="00185B63"/>
  </w:style>
  <w:style w:type="paragraph" w:customStyle="1" w:styleId="65841994DB8F40D083B419AC3EFEA751">
    <w:name w:val="65841994DB8F40D083B419AC3EFEA751"/>
    <w:rsid w:val="00185B63"/>
  </w:style>
  <w:style w:type="paragraph" w:customStyle="1" w:styleId="4CDC7CD9AE0A427583933710F1D76E67">
    <w:name w:val="4CDC7CD9AE0A427583933710F1D76E67"/>
    <w:rsid w:val="00185B63"/>
  </w:style>
  <w:style w:type="paragraph" w:customStyle="1" w:styleId="B34C73EC689F4416B09B46823670035E">
    <w:name w:val="B34C73EC689F4416B09B46823670035E"/>
    <w:rsid w:val="00185B63"/>
  </w:style>
  <w:style w:type="paragraph" w:customStyle="1" w:styleId="7B0B71DE12674011B4EDF4FB1B6725EB">
    <w:name w:val="7B0B71DE12674011B4EDF4FB1B6725EB"/>
    <w:rsid w:val="00185B63"/>
  </w:style>
  <w:style w:type="paragraph" w:customStyle="1" w:styleId="E4BC1E6A003A4726878568A054813962">
    <w:name w:val="E4BC1E6A003A4726878568A054813962"/>
    <w:rsid w:val="00185B63"/>
  </w:style>
  <w:style w:type="paragraph" w:customStyle="1" w:styleId="B2DBAA014B2748879C2672E30B12B8D6">
    <w:name w:val="B2DBAA014B2748879C2672E30B12B8D6"/>
    <w:rsid w:val="00185B63"/>
  </w:style>
  <w:style w:type="paragraph" w:customStyle="1" w:styleId="F0A43351F0F646799748A4C953D8A079">
    <w:name w:val="F0A43351F0F646799748A4C953D8A079"/>
    <w:rsid w:val="00185B63"/>
  </w:style>
  <w:style w:type="paragraph" w:customStyle="1" w:styleId="030CFB0EDAF2426D9F8413BFBA4EE186">
    <w:name w:val="030CFB0EDAF2426D9F8413BFBA4EE186"/>
    <w:rsid w:val="00185B63"/>
  </w:style>
  <w:style w:type="paragraph" w:customStyle="1" w:styleId="DDF3238924E643F88486ACD6249F91D0">
    <w:name w:val="DDF3238924E643F88486ACD6249F91D0"/>
    <w:rsid w:val="00185B63"/>
  </w:style>
  <w:style w:type="paragraph" w:customStyle="1" w:styleId="F95D5DF3CE31472886E59AE286E56F98">
    <w:name w:val="F95D5DF3CE31472886E59AE286E56F98"/>
    <w:rsid w:val="00185B63"/>
  </w:style>
  <w:style w:type="paragraph" w:customStyle="1" w:styleId="F1432C6208B04348AF3B261E2F368948">
    <w:name w:val="F1432C6208B04348AF3B261E2F368948"/>
    <w:rsid w:val="00185B63"/>
  </w:style>
  <w:style w:type="paragraph" w:customStyle="1" w:styleId="581FA13806394DC1993A02B6CE37F9A2">
    <w:name w:val="581FA13806394DC1993A02B6CE37F9A2"/>
    <w:rsid w:val="00185B63"/>
  </w:style>
  <w:style w:type="paragraph" w:customStyle="1" w:styleId="6151F76E8F40432CADD9EECDFC34A9A1">
    <w:name w:val="6151F76E8F40432CADD9EECDFC34A9A1"/>
    <w:rsid w:val="00185B63"/>
  </w:style>
  <w:style w:type="paragraph" w:customStyle="1" w:styleId="EDD73BB63C5D442682C981C39F070127">
    <w:name w:val="EDD73BB63C5D442682C981C39F070127"/>
    <w:rsid w:val="00185B63"/>
  </w:style>
  <w:style w:type="paragraph" w:customStyle="1" w:styleId="AA7ABFF2E93A43D696CB9770E68DB21E">
    <w:name w:val="AA7ABFF2E93A43D696CB9770E68DB21E"/>
    <w:rsid w:val="00185B63"/>
  </w:style>
  <w:style w:type="paragraph" w:customStyle="1" w:styleId="303A74E9080243D9893E9AEDEABEA267">
    <w:name w:val="303A74E9080243D9893E9AEDEABEA267"/>
    <w:rsid w:val="00185B63"/>
  </w:style>
  <w:style w:type="paragraph" w:customStyle="1" w:styleId="49CFBB3548994F3397E70CD5263C93D8">
    <w:name w:val="49CFBB3548994F3397E70CD5263C93D8"/>
    <w:rsid w:val="00185B63"/>
  </w:style>
  <w:style w:type="paragraph" w:customStyle="1" w:styleId="4108B668CAD047B2A982D83FBBB90F59">
    <w:name w:val="4108B668CAD047B2A982D83FBBB90F59"/>
    <w:rsid w:val="00185B63"/>
  </w:style>
  <w:style w:type="paragraph" w:customStyle="1" w:styleId="7372B9051FEE45C4844AEED7218679AA">
    <w:name w:val="7372B9051FEE45C4844AEED7218679AA"/>
    <w:rsid w:val="00185B63"/>
  </w:style>
  <w:style w:type="paragraph" w:customStyle="1" w:styleId="71D6E88EA3564E15A8231B74F059B861">
    <w:name w:val="71D6E88EA3564E15A8231B74F059B861"/>
    <w:rsid w:val="00185B63"/>
  </w:style>
  <w:style w:type="paragraph" w:customStyle="1" w:styleId="0A80EB21E612472AB0721D602FA22969">
    <w:name w:val="0A80EB21E612472AB0721D602FA22969"/>
    <w:rsid w:val="00185B63"/>
  </w:style>
  <w:style w:type="paragraph" w:customStyle="1" w:styleId="7FCDD8D6DBB542169570019381E62BBC">
    <w:name w:val="7FCDD8D6DBB542169570019381E62BBC"/>
    <w:rsid w:val="00185B63"/>
  </w:style>
  <w:style w:type="paragraph" w:customStyle="1" w:styleId="ECF9A15461794FF99093D0A56434D201">
    <w:name w:val="ECF9A15461794FF99093D0A56434D201"/>
    <w:rsid w:val="00185B63"/>
  </w:style>
  <w:style w:type="paragraph" w:customStyle="1" w:styleId="3761028D42274213BC1F49A70B3BB36B">
    <w:name w:val="3761028D42274213BC1F49A70B3BB36B"/>
    <w:rsid w:val="00185B63"/>
  </w:style>
  <w:style w:type="paragraph" w:customStyle="1" w:styleId="EB8B9F3062DB40A1AFCC4824DAA6536A">
    <w:name w:val="EB8B9F3062DB40A1AFCC4824DAA6536A"/>
    <w:rsid w:val="00185B63"/>
  </w:style>
  <w:style w:type="paragraph" w:customStyle="1" w:styleId="2B7DF4DE345944B0B9A11BE9453B6D34">
    <w:name w:val="2B7DF4DE345944B0B9A11BE9453B6D34"/>
    <w:rsid w:val="00185B63"/>
  </w:style>
  <w:style w:type="paragraph" w:customStyle="1" w:styleId="FF15E1BEA2AF4EF299EE29BC8869684E">
    <w:name w:val="FF15E1BEA2AF4EF299EE29BC8869684E"/>
    <w:rsid w:val="00185B63"/>
  </w:style>
  <w:style w:type="paragraph" w:customStyle="1" w:styleId="F75CD375F3864D1D8276F69B5AE54941">
    <w:name w:val="F75CD375F3864D1D8276F69B5AE54941"/>
    <w:rsid w:val="00185B63"/>
  </w:style>
  <w:style w:type="paragraph" w:customStyle="1" w:styleId="662CD2ECDDAB4A88B974BBECA3407CE4">
    <w:name w:val="662CD2ECDDAB4A88B974BBECA3407CE4"/>
    <w:rsid w:val="00185B63"/>
  </w:style>
  <w:style w:type="paragraph" w:customStyle="1" w:styleId="E30BCD6212B846778FFAB875B2B44821">
    <w:name w:val="E30BCD6212B846778FFAB875B2B44821"/>
    <w:rsid w:val="00185B63"/>
  </w:style>
  <w:style w:type="paragraph" w:customStyle="1" w:styleId="57A898A261364878ADDC3C14C0C279CE">
    <w:name w:val="57A898A261364878ADDC3C14C0C279CE"/>
    <w:rsid w:val="00185B63"/>
  </w:style>
  <w:style w:type="paragraph" w:customStyle="1" w:styleId="CB7000E51139431FBA15C42439100F36">
    <w:name w:val="CB7000E51139431FBA15C42439100F36"/>
    <w:rsid w:val="00185B63"/>
  </w:style>
  <w:style w:type="paragraph" w:customStyle="1" w:styleId="60BC60046035463EA5FE4430B7A0B404">
    <w:name w:val="60BC60046035463EA5FE4430B7A0B404"/>
    <w:rsid w:val="00185B63"/>
  </w:style>
  <w:style w:type="paragraph" w:customStyle="1" w:styleId="4ECA728AB9C44A0C806BB276B3FCD754">
    <w:name w:val="4ECA728AB9C44A0C806BB276B3FCD754"/>
    <w:rsid w:val="00185B63"/>
  </w:style>
  <w:style w:type="paragraph" w:customStyle="1" w:styleId="0F3D2EA9B3CE46A59FAB2CB551F3A76E">
    <w:name w:val="0F3D2EA9B3CE46A59FAB2CB551F3A76E"/>
    <w:rsid w:val="00185B63"/>
  </w:style>
  <w:style w:type="paragraph" w:customStyle="1" w:styleId="A985D0565D184DF5ACAC4BFAC5F307E8">
    <w:name w:val="A985D0565D184DF5ACAC4BFAC5F307E8"/>
    <w:rsid w:val="00185B63"/>
  </w:style>
  <w:style w:type="paragraph" w:customStyle="1" w:styleId="5FDF08959BDC41C5972693AB4AC632F3">
    <w:name w:val="5FDF08959BDC41C5972693AB4AC632F3"/>
    <w:rsid w:val="00185B63"/>
  </w:style>
  <w:style w:type="paragraph" w:customStyle="1" w:styleId="31BAC0E4107C4A72901AC5F623673DA6">
    <w:name w:val="31BAC0E4107C4A72901AC5F623673DA6"/>
    <w:rsid w:val="00185B63"/>
  </w:style>
  <w:style w:type="paragraph" w:customStyle="1" w:styleId="F0D61AF347E54665B488C779894BC098">
    <w:name w:val="F0D61AF347E54665B488C779894BC098"/>
    <w:rsid w:val="00185B63"/>
  </w:style>
  <w:style w:type="paragraph" w:customStyle="1" w:styleId="AA4059D5FC6A432F96896CA9D47F4110">
    <w:name w:val="AA4059D5FC6A432F96896CA9D47F4110"/>
    <w:rsid w:val="00185B63"/>
  </w:style>
  <w:style w:type="paragraph" w:customStyle="1" w:styleId="CFDD9EA13D7B492FB9E6571098D39076">
    <w:name w:val="CFDD9EA13D7B492FB9E6571098D39076"/>
    <w:rsid w:val="00185B63"/>
  </w:style>
  <w:style w:type="paragraph" w:customStyle="1" w:styleId="C598BAB13A5E4D6E8FEC9DE8C4664007">
    <w:name w:val="C598BAB13A5E4D6E8FEC9DE8C4664007"/>
    <w:rsid w:val="00185B63"/>
  </w:style>
  <w:style w:type="paragraph" w:customStyle="1" w:styleId="5BC97D186EE24F108F3BC0B6BE0915A6">
    <w:name w:val="5BC97D186EE24F108F3BC0B6BE0915A6"/>
    <w:rsid w:val="00185B63"/>
  </w:style>
  <w:style w:type="paragraph" w:customStyle="1" w:styleId="9E1B63B2B5544225BBE5973EA7D98033">
    <w:name w:val="9E1B63B2B5544225BBE5973EA7D98033"/>
    <w:rsid w:val="00185B63"/>
  </w:style>
  <w:style w:type="paragraph" w:customStyle="1" w:styleId="F847B64674C1449D8C1AA2AC737310F2">
    <w:name w:val="F847B64674C1449D8C1AA2AC737310F2"/>
    <w:rsid w:val="00185B63"/>
  </w:style>
  <w:style w:type="paragraph" w:customStyle="1" w:styleId="9DF8338740A84210B9A0AD40A9D72F57">
    <w:name w:val="9DF8338740A84210B9A0AD40A9D72F57"/>
    <w:rsid w:val="00185B63"/>
  </w:style>
  <w:style w:type="paragraph" w:customStyle="1" w:styleId="2C927A0A14B24D3D84D58BD05A9AB4AA">
    <w:name w:val="2C927A0A14B24D3D84D58BD05A9AB4AA"/>
    <w:rsid w:val="00185B63"/>
  </w:style>
  <w:style w:type="paragraph" w:customStyle="1" w:styleId="A33CC4C8CF1440A1B5E98C46FB024F5D">
    <w:name w:val="A33CC4C8CF1440A1B5E98C46FB024F5D"/>
    <w:rsid w:val="00185B63"/>
  </w:style>
  <w:style w:type="paragraph" w:customStyle="1" w:styleId="65350D01584C49FBAA5C7EF7B8A7B499">
    <w:name w:val="65350D01584C49FBAA5C7EF7B8A7B499"/>
    <w:rsid w:val="00185B63"/>
  </w:style>
  <w:style w:type="paragraph" w:customStyle="1" w:styleId="4787CFB585614387B24E8A76FD55268A">
    <w:name w:val="4787CFB585614387B24E8A76FD55268A"/>
    <w:rsid w:val="00185B63"/>
  </w:style>
  <w:style w:type="paragraph" w:customStyle="1" w:styleId="26FA2FC50DB745C6BE471532D0372B0E">
    <w:name w:val="26FA2FC50DB745C6BE471532D0372B0E"/>
    <w:rsid w:val="00185B63"/>
  </w:style>
  <w:style w:type="paragraph" w:customStyle="1" w:styleId="5EB634411B074EC29E6AE4F7BA679483">
    <w:name w:val="5EB634411B074EC29E6AE4F7BA679483"/>
    <w:rsid w:val="00185B63"/>
  </w:style>
  <w:style w:type="paragraph" w:customStyle="1" w:styleId="8AFE314E4A1B46EDB3595318088BCB52">
    <w:name w:val="8AFE314E4A1B46EDB3595318088BCB52"/>
    <w:rsid w:val="00185B63"/>
  </w:style>
  <w:style w:type="paragraph" w:customStyle="1" w:styleId="77093A8197A84E57896945B6D2B89DDE">
    <w:name w:val="77093A8197A84E57896945B6D2B89DDE"/>
    <w:rsid w:val="00185B63"/>
  </w:style>
  <w:style w:type="paragraph" w:customStyle="1" w:styleId="EF8EBE9912404D62950D66037771913B">
    <w:name w:val="EF8EBE9912404D62950D66037771913B"/>
    <w:rsid w:val="00185B63"/>
  </w:style>
  <w:style w:type="paragraph" w:customStyle="1" w:styleId="C6117DDA11834C05AC61C13ECA338F20">
    <w:name w:val="C6117DDA11834C05AC61C13ECA338F20"/>
    <w:rsid w:val="00185B63"/>
  </w:style>
  <w:style w:type="paragraph" w:customStyle="1" w:styleId="F00D49338448456EADE81EC63F82F5B3">
    <w:name w:val="F00D49338448456EADE81EC63F82F5B3"/>
    <w:rsid w:val="00185B63"/>
  </w:style>
  <w:style w:type="paragraph" w:customStyle="1" w:styleId="4E136C0A3E174477A7CA738FC5E649DB">
    <w:name w:val="4E136C0A3E174477A7CA738FC5E649DB"/>
    <w:rsid w:val="00185B63"/>
  </w:style>
  <w:style w:type="paragraph" w:customStyle="1" w:styleId="3CEA14EE3B6447AC815E9FA5C17B07B4">
    <w:name w:val="3CEA14EE3B6447AC815E9FA5C17B07B4"/>
    <w:rsid w:val="00185B63"/>
  </w:style>
  <w:style w:type="paragraph" w:customStyle="1" w:styleId="1FEDFB98624C49F4BE39E67978964DAC">
    <w:name w:val="1FEDFB98624C49F4BE39E67978964DAC"/>
    <w:rsid w:val="001B230B"/>
  </w:style>
  <w:style w:type="paragraph" w:customStyle="1" w:styleId="E8A355D813BF4741940830884950DA7D">
    <w:name w:val="E8A355D813BF4741940830884950DA7D"/>
    <w:rsid w:val="001B230B"/>
  </w:style>
  <w:style w:type="paragraph" w:customStyle="1" w:styleId="01C63BC59D6C4D47884A8816CCCE2270">
    <w:name w:val="01C63BC59D6C4D47884A8816CCCE2270"/>
    <w:rsid w:val="001B230B"/>
  </w:style>
  <w:style w:type="paragraph" w:customStyle="1" w:styleId="E100A80D715440C4A5866697BCFCD327">
    <w:name w:val="E100A80D715440C4A5866697BCFCD327"/>
    <w:rsid w:val="001B230B"/>
  </w:style>
  <w:style w:type="paragraph" w:customStyle="1" w:styleId="F0F1FEABFFB24CF0B92CBC6B0E6AE240">
    <w:name w:val="F0F1FEABFFB24CF0B92CBC6B0E6AE240"/>
    <w:rsid w:val="001B230B"/>
  </w:style>
  <w:style w:type="paragraph" w:customStyle="1" w:styleId="A0639B836052471F96DFF93B11CA2053">
    <w:name w:val="A0639B836052471F96DFF93B11CA2053"/>
    <w:rsid w:val="001B230B"/>
  </w:style>
  <w:style w:type="paragraph" w:customStyle="1" w:styleId="4C6781E5C4814654BC440B169791B53A">
    <w:name w:val="4C6781E5C4814654BC440B169791B53A"/>
    <w:rsid w:val="001B230B"/>
  </w:style>
  <w:style w:type="paragraph" w:customStyle="1" w:styleId="4693EB5E99284079AB2730D376FA632C">
    <w:name w:val="4693EB5E99284079AB2730D376FA632C"/>
    <w:rsid w:val="001B230B"/>
  </w:style>
  <w:style w:type="paragraph" w:customStyle="1" w:styleId="C3E54007139B42B5B2440C2D0DA09819">
    <w:name w:val="C3E54007139B42B5B2440C2D0DA09819"/>
    <w:rsid w:val="001B230B"/>
  </w:style>
  <w:style w:type="paragraph" w:customStyle="1" w:styleId="01B87A10A05C4958BEF8CCB1A19B962C">
    <w:name w:val="01B87A10A05C4958BEF8CCB1A19B962C"/>
    <w:rsid w:val="001B230B"/>
  </w:style>
  <w:style w:type="paragraph" w:customStyle="1" w:styleId="E836B6E660704E90AA925CA83D29CBBA">
    <w:name w:val="E836B6E660704E90AA925CA83D29CBBA"/>
    <w:rsid w:val="001B230B"/>
  </w:style>
  <w:style w:type="paragraph" w:customStyle="1" w:styleId="D97B7A544E834BEBA4D7477686B03D77">
    <w:name w:val="D97B7A544E834BEBA4D7477686B03D77"/>
    <w:rsid w:val="001B230B"/>
  </w:style>
  <w:style w:type="paragraph" w:customStyle="1" w:styleId="EF6DF1E20A70467C9D2C127080D022CE">
    <w:name w:val="EF6DF1E20A70467C9D2C127080D022CE"/>
    <w:rsid w:val="001B230B"/>
  </w:style>
  <w:style w:type="paragraph" w:customStyle="1" w:styleId="670339CF233E4191913617E9B256D869">
    <w:name w:val="670339CF233E4191913617E9B256D869"/>
    <w:rsid w:val="001B230B"/>
  </w:style>
  <w:style w:type="paragraph" w:customStyle="1" w:styleId="7FCCACD787C5444F813965E6B99873D4">
    <w:name w:val="7FCCACD787C5444F813965E6B99873D4"/>
    <w:rsid w:val="001B230B"/>
  </w:style>
  <w:style w:type="paragraph" w:customStyle="1" w:styleId="9714D6A28E484F5DA11CA05B7D1CB2B4">
    <w:name w:val="9714D6A28E484F5DA11CA05B7D1CB2B4"/>
    <w:rsid w:val="001B230B"/>
  </w:style>
  <w:style w:type="paragraph" w:customStyle="1" w:styleId="4BBBA8A7624345D9BBACFCF47D1079ED">
    <w:name w:val="4BBBA8A7624345D9BBACFCF47D1079ED"/>
    <w:rsid w:val="001B230B"/>
  </w:style>
  <w:style w:type="paragraph" w:customStyle="1" w:styleId="58FB82E3351142148E80EF36A2533A4C">
    <w:name w:val="58FB82E3351142148E80EF36A2533A4C"/>
    <w:rsid w:val="001B230B"/>
  </w:style>
  <w:style w:type="paragraph" w:customStyle="1" w:styleId="EF254414051D43A49B513FBED6E9AD4C">
    <w:name w:val="EF254414051D43A49B513FBED6E9AD4C"/>
    <w:rsid w:val="001B230B"/>
  </w:style>
  <w:style w:type="paragraph" w:customStyle="1" w:styleId="B50B561B525848E59FF5FE20529FDF64">
    <w:name w:val="B50B561B525848E59FF5FE20529FDF64"/>
    <w:rsid w:val="001B230B"/>
  </w:style>
  <w:style w:type="paragraph" w:customStyle="1" w:styleId="C78876850EEF4958B03793D316D9C95B">
    <w:name w:val="C78876850EEF4958B03793D316D9C95B"/>
    <w:rsid w:val="001B230B"/>
  </w:style>
  <w:style w:type="paragraph" w:customStyle="1" w:styleId="33C46CD42B984BD0B8EE6F467C3D2560">
    <w:name w:val="33C46CD42B984BD0B8EE6F467C3D2560"/>
    <w:rsid w:val="001B230B"/>
  </w:style>
  <w:style w:type="paragraph" w:customStyle="1" w:styleId="FCB08C7135FA453F9BF4899C716F8AF6">
    <w:name w:val="FCB08C7135FA453F9BF4899C716F8AF6"/>
    <w:rsid w:val="001B230B"/>
  </w:style>
  <w:style w:type="paragraph" w:customStyle="1" w:styleId="044BFFD21A4848FB9A6D0D76FD981299">
    <w:name w:val="044BFFD21A4848FB9A6D0D76FD981299"/>
    <w:rsid w:val="001B230B"/>
  </w:style>
  <w:style w:type="paragraph" w:customStyle="1" w:styleId="93DD39D2DC9646BE926FAB982ED5883C">
    <w:name w:val="93DD39D2DC9646BE926FAB982ED5883C"/>
    <w:rsid w:val="001B230B"/>
  </w:style>
  <w:style w:type="paragraph" w:customStyle="1" w:styleId="8F4E8ECC8E2C6A448BA7CF84E793E7AB">
    <w:name w:val="8F4E8ECC8E2C6A448BA7CF84E793E7AB"/>
    <w:rsid w:val="0050546E"/>
    <w:pPr>
      <w:spacing w:after="0" w:line="240" w:lineRule="auto"/>
    </w:pPr>
    <w:rPr>
      <w:sz w:val="24"/>
      <w:szCs w:val="24"/>
    </w:rPr>
  </w:style>
  <w:style w:type="paragraph" w:customStyle="1" w:styleId="04D64F24DF1570478F63753A0D24DD4F">
    <w:name w:val="04D64F24DF1570478F63753A0D24DD4F"/>
    <w:rsid w:val="0050546E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CB0A0BC0048CAB7F1EDB7BE3B6EDD">
    <w:name w:val="92CCB0A0BC0048CAB7F1EDB7BE3B6EDD"/>
  </w:style>
  <w:style w:type="paragraph" w:customStyle="1" w:styleId="15655B5BBA7D447DB1AE47B11340FE2A">
    <w:name w:val="15655B5BBA7D447DB1AE47B11340FE2A"/>
  </w:style>
  <w:style w:type="paragraph" w:customStyle="1" w:styleId="F2114E2022B5413EB964A03645C6CF0D">
    <w:name w:val="F2114E2022B5413EB964A03645C6CF0D"/>
  </w:style>
  <w:style w:type="paragraph" w:customStyle="1" w:styleId="73F3153C4AE94380A718D06A5E183DF4">
    <w:name w:val="73F3153C4AE94380A718D06A5E183DF4"/>
  </w:style>
  <w:style w:type="paragraph" w:customStyle="1" w:styleId="122EA9869F21484C8A817E586F7E8494">
    <w:name w:val="122EA9869F21484C8A817E586F7E8494"/>
  </w:style>
  <w:style w:type="paragraph" w:customStyle="1" w:styleId="B8FFF734606C424DA4173F2D8E0DC181">
    <w:name w:val="B8FFF734606C424DA4173F2D8E0DC181"/>
  </w:style>
  <w:style w:type="paragraph" w:customStyle="1" w:styleId="0EF178A3748B4C74A12D766DEDB0E842">
    <w:name w:val="0EF178A3748B4C74A12D766DEDB0E842"/>
  </w:style>
  <w:style w:type="paragraph" w:customStyle="1" w:styleId="FFBEC01F021743EDA673FAF2BA57BD12">
    <w:name w:val="FFBEC01F021743EDA673FAF2BA57BD12"/>
  </w:style>
  <w:style w:type="paragraph" w:customStyle="1" w:styleId="5AAF80C620D84DAAB57A9BD5E5E6D0FD">
    <w:name w:val="5AAF80C620D84DAAB57A9BD5E5E6D0FD"/>
  </w:style>
  <w:style w:type="paragraph" w:customStyle="1" w:styleId="FA91D45FC04B43E98C5B873200719AA8">
    <w:name w:val="FA91D45FC04B43E98C5B873200719AA8"/>
  </w:style>
  <w:style w:type="paragraph" w:customStyle="1" w:styleId="D15E6EAC44A94253844F98D02B221D9E">
    <w:name w:val="D15E6EAC44A94253844F98D02B221D9E"/>
  </w:style>
  <w:style w:type="paragraph" w:customStyle="1" w:styleId="A52F26F85235485C848672C8F3AE350A">
    <w:name w:val="A52F26F85235485C848672C8F3AE350A"/>
  </w:style>
  <w:style w:type="paragraph" w:customStyle="1" w:styleId="A0A929EC01D04088B3BD384BA33C6D2F">
    <w:name w:val="A0A929EC01D04088B3BD384BA33C6D2F"/>
  </w:style>
  <w:style w:type="paragraph" w:customStyle="1" w:styleId="25A7AA07D1574D708138E2CE84A9DE7B">
    <w:name w:val="25A7AA07D1574D708138E2CE84A9DE7B"/>
  </w:style>
  <w:style w:type="paragraph" w:customStyle="1" w:styleId="E2B764854AFD4B11A71D32B183A32839">
    <w:name w:val="E2B764854AFD4B11A71D32B183A32839"/>
    <w:rsid w:val="00924E55"/>
  </w:style>
  <w:style w:type="paragraph" w:customStyle="1" w:styleId="961FE8CAA2E1400EBF16F58C986E5B3F">
    <w:name w:val="961FE8CAA2E1400EBF16F58C986E5B3F"/>
    <w:rsid w:val="004156D9"/>
  </w:style>
  <w:style w:type="paragraph" w:customStyle="1" w:styleId="2AF88C5F0D93486B9A6F744FB1FB7D16">
    <w:name w:val="2AF88C5F0D93486B9A6F744FB1FB7D16"/>
    <w:rsid w:val="00185B63"/>
  </w:style>
  <w:style w:type="paragraph" w:customStyle="1" w:styleId="8CF1945C80954A2B8CA96A4FFF52F9FE">
    <w:name w:val="8CF1945C80954A2B8CA96A4FFF52F9FE"/>
    <w:rsid w:val="00185B63"/>
  </w:style>
  <w:style w:type="paragraph" w:customStyle="1" w:styleId="37255CD34E5149C9BFA35A55625EDD8F">
    <w:name w:val="37255CD34E5149C9BFA35A55625EDD8F"/>
    <w:rsid w:val="00185B63"/>
  </w:style>
  <w:style w:type="paragraph" w:customStyle="1" w:styleId="2AF171CAD7094613A79B8B5072737EB1">
    <w:name w:val="2AF171CAD7094613A79B8B5072737EB1"/>
    <w:rsid w:val="00185B63"/>
  </w:style>
  <w:style w:type="paragraph" w:customStyle="1" w:styleId="77AC4001699E44498578D47A68A1F313">
    <w:name w:val="77AC4001699E44498578D47A68A1F313"/>
    <w:rsid w:val="00185B63"/>
  </w:style>
  <w:style w:type="paragraph" w:customStyle="1" w:styleId="63D1C30F453E48E8ACAFED514E407435">
    <w:name w:val="63D1C30F453E48E8ACAFED514E407435"/>
    <w:rsid w:val="00185B63"/>
  </w:style>
  <w:style w:type="paragraph" w:customStyle="1" w:styleId="5604D84FA5AC4480BC93089E299D8A32">
    <w:name w:val="5604D84FA5AC4480BC93089E299D8A32"/>
    <w:rsid w:val="00185B63"/>
  </w:style>
  <w:style w:type="paragraph" w:customStyle="1" w:styleId="746FBA8263F14AB6B1C1DCF89DA7CD93">
    <w:name w:val="746FBA8263F14AB6B1C1DCF89DA7CD93"/>
    <w:rsid w:val="00185B63"/>
  </w:style>
  <w:style w:type="paragraph" w:customStyle="1" w:styleId="F88512DAC2A5431D832C49E25CAC19F6">
    <w:name w:val="F88512DAC2A5431D832C49E25CAC19F6"/>
    <w:rsid w:val="00185B63"/>
  </w:style>
  <w:style w:type="paragraph" w:customStyle="1" w:styleId="71605749FAF34210A484848B953CEAB5">
    <w:name w:val="71605749FAF34210A484848B953CEAB5"/>
    <w:rsid w:val="00185B63"/>
  </w:style>
  <w:style w:type="paragraph" w:customStyle="1" w:styleId="FF72EA6C4D3F4988A9AF4414428FF7AC">
    <w:name w:val="FF72EA6C4D3F4988A9AF4414428FF7AC"/>
    <w:rsid w:val="00185B63"/>
  </w:style>
  <w:style w:type="paragraph" w:customStyle="1" w:styleId="F0284B9CDD604EEBB4D31AF20F140DC3">
    <w:name w:val="F0284B9CDD604EEBB4D31AF20F140DC3"/>
    <w:rsid w:val="00185B63"/>
  </w:style>
  <w:style w:type="paragraph" w:customStyle="1" w:styleId="66D8421DC0D94D33932A380504E86FD9">
    <w:name w:val="66D8421DC0D94D33932A380504E86FD9"/>
    <w:rsid w:val="00185B63"/>
  </w:style>
  <w:style w:type="paragraph" w:customStyle="1" w:styleId="5F361D214327476296BB49055C28EAA9">
    <w:name w:val="5F361D214327476296BB49055C28EAA9"/>
    <w:rsid w:val="00185B63"/>
  </w:style>
  <w:style w:type="paragraph" w:customStyle="1" w:styleId="00C30E3B038642BD96520429897BDECA">
    <w:name w:val="00C30E3B038642BD96520429897BDECA"/>
    <w:rsid w:val="00185B63"/>
  </w:style>
  <w:style w:type="paragraph" w:customStyle="1" w:styleId="47AA0DF402134E22B66E0818A062EE92">
    <w:name w:val="47AA0DF402134E22B66E0818A062EE92"/>
    <w:rsid w:val="00185B63"/>
  </w:style>
  <w:style w:type="paragraph" w:customStyle="1" w:styleId="3F1C08B6559F41B6A3665F54328DD2C6">
    <w:name w:val="3F1C08B6559F41B6A3665F54328DD2C6"/>
    <w:rsid w:val="00185B63"/>
  </w:style>
  <w:style w:type="paragraph" w:customStyle="1" w:styleId="2740438A380E488F8DC0BB06943F30F9">
    <w:name w:val="2740438A380E488F8DC0BB06943F30F9"/>
    <w:rsid w:val="00185B63"/>
  </w:style>
  <w:style w:type="paragraph" w:customStyle="1" w:styleId="ED7C4908E9F349FB8FF0EFCD35ED3957">
    <w:name w:val="ED7C4908E9F349FB8FF0EFCD35ED3957"/>
    <w:rsid w:val="00185B63"/>
  </w:style>
  <w:style w:type="paragraph" w:customStyle="1" w:styleId="688D3B67F0FF4A85BA9550C048ACAEE3">
    <w:name w:val="688D3B67F0FF4A85BA9550C048ACAEE3"/>
    <w:rsid w:val="00185B63"/>
  </w:style>
  <w:style w:type="paragraph" w:customStyle="1" w:styleId="726B19E178E449E3A395B4AAADED284B">
    <w:name w:val="726B19E178E449E3A395B4AAADED284B"/>
    <w:rsid w:val="00185B63"/>
  </w:style>
  <w:style w:type="paragraph" w:customStyle="1" w:styleId="65841994DB8F40D083B419AC3EFEA751">
    <w:name w:val="65841994DB8F40D083B419AC3EFEA751"/>
    <w:rsid w:val="00185B63"/>
  </w:style>
  <w:style w:type="paragraph" w:customStyle="1" w:styleId="4CDC7CD9AE0A427583933710F1D76E67">
    <w:name w:val="4CDC7CD9AE0A427583933710F1D76E67"/>
    <w:rsid w:val="00185B63"/>
  </w:style>
  <w:style w:type="paragraph" w:customStyle="1" w:styleId="B34C73EC689F4416B09B46823670035E">
    <w:name w:val="B34C73EC689F4416B09B46823670035E"/>
    <w:rsid w:val="00185B63"/>
  </w:style>
  <w:style w:type="paragraph" w:customStyle="1" w:styleId="7B0B71DE12674011B4EDF4FB1B6725EB">
    <w:name w:val="7B0B71DE12674011B4EDF4FB1B6725EB"/>
    <w:rsid w:val="00185B63"/>
  </w:style>
  <w:style w:type="paragraph" w:customStyle="1" w:styleId="E4BC1E6A003A4726878568A054813962">
    <w:name w:val="E4BC1E6A003A4726878568A054813962"/>
    <w:rsid w:val="00185B63"/>
  </w:style>
  <w:style w:type="paragraph" w:customStyle="1" w:styleId="B2DBAA014B2748879C2672E30B12B8D6">
    <w:name w:val="B2DBAA014B2748879C2672E30B12B8D6"/>
    <w:rsid w:val="00185B63"/>
  </w:style>
  <w:style w:type="paragraph" w:customStyle="1" w:styleId="F0A43351F0F646799748A4C953D8A079">
    <w:name w:val="F0A43351F0F646799748A4C953D8A079"/>
    <w:rsid w:val="00185B63"/>
  </w:style>
  <w:style w:type="paragraph" w:customStyle="1" w:styleId="030CFB0EDAF2426D9F8413BFBA4EE186">
    <w:name w:val="030CFB0EDAF2426D9F8413BFBA4EE186"/>
    <w:rsid w:val="00185B63"/>
  </w:style>
  <w:style w:type="paragraph" w:customStyle="1" w:styleId="DDF3238924E643F88486ACD6249F91D0">
    <w:name w:val="DDF3238924E643F88486ACD6249F91D0"/>
    <w:rsid w:val="00185B63"/>
  </w:style>
  <w:style w:type="paragraph" w:customStyle="1" w:styleId="F95D5DF3CE31472886E59AE286E56F98">
    <w:name w:val="F95D5DF3CE31472886E59AE286E56F98"/>
    <w:rsid w:val="00185B63"/>
  </w:style>
  <w:style w:type="paragraph" w:customStyle="1" w:styleId="F1432C6208B04348AF3B261E2F368948">
    <w:name w:val="F1432C6208B04348AF3B261E2F368948"/>
    <w:rsid w:val="00185B63"/>
  </w:style>
  <w:style w:type="paragraph" w:customStyle="1" w:styleId="581FA13806394DC1993A02B6CE37F9A2">
    <w:name w:val="581FA13806394DC1993A02B6CE37F9A2"/>
    <w:rsid w:val="00185B63"/>
  </w:style>
  <w:style w:type="paragraph" w:customStyle="1" w:styleId="6151F76E8F40432CADD9EECDFC34A9A1">
    <w:name w:val="6151F76E8F40432CADD9EECDFC34A9A1"/>
    <w:rsid w:val="00185B63"/>
  </w:style>
  <w:style w:type="paragraph" w:customStyle="1" w:styleId="EDD73BB63C5D442682C981C39F070127">
    <w:name w:val="EDD73BB63C5D442682C981C39F070127"/>
    <w:rsid w:val="00185B63"/>
  </w:style>
  <w:style w:type="paragraph" w:customStyle="1" w:styleId="AA7ABFF2E93A43D696CB9770E68DB21E">
    <w:name w:val="AA7ABFF2E93A43D696CB9770E68DB21E"/>
    <w:rsid w:val="00185B63"/>
  </w:style>
  <w:style w:type="paragraph" w:customStyle="1" w:styleId="303A74E9080243D9893E9AEDEABEA267">
    <w:name w:val="303A74E9080243D9893E9AEDEABEA267"/>
    <w:rsid w:val="00185B63"/>
  </w:style>
  <w:style w:type="paragraph" w:customStyle="1" w:styleId="49CFBB3548994F3397E70CD5263C93D8">
    <w:name w:val="49CFBB3548994F3397E70CD5263C93D8"/>
    <w:rsid w:val="00185B63"/>
  </w:style>
  <w:style w:type="paragraph" w:customStyle="1" w:styleId="4108B668CAD047B2A982D83FBBB90F59">
    <w:name w:val="4108B668CAD047B2A982D83FBBB90F59"/>
    <w:rsid w:val="00185B63"/>
  </w:style>
  <w:style w:type="paragraph" w:customStyle="1" w:styleId="7372B9051FEE45C4844AEED7218679AA">
    <w:name w:val="7372B9051FEE45C4844AEED7218679AA"/>
    <w:rsid w:val="00185B63"/>
  </w:style>
  <w:style w:type="paragraph" w:customStyle="1" w:styleId="71D6E88EA3564E15A8231B74F059B861">
    <w:name w:val="71D6E88EA3564E15A8231B74F059B861"/>
    <w:rsid w:val="00185B63"/>
  </w:style>
  <w:style w:type="paragraph" w:customStyle="1" w:styleId="0A80EB21E612472AB0721D602FA22969">
    <w:name w:val="0A80EB21E612472AB0721D602FA22969"/>
    <w:rsid w:val="00185B63"/>
  </w:style>
  <w:style w:type="paragraph" w:customStyle="1" w:styleId="7FCDD8D6DBB542169570019381E62BBC">
    <w:name w:val="7FCDD8D6DBB542169570019381E62BBC"/>
    <w:rsid w:val="00185B63"/>
  </w:style>
  <w:style w:type="paragraph" w:customStyle="1" w:styleId="ECF9A15461794FF99093D0A56434D201">
    <w:name w:val="ECF9A15461794FF99093D0A56434D201"/>
    <w:rsid w:val="00185B63"/>
  </w:style>
  <w:style w:type="paragraph" w:customStyle="1" w:styleId="3761028D42274213BC1F49A70B3BB36B">
    <w:name w:val="3761028D42274213BC1F49A70B3BB36B"/>
    <w:rsid w:val="00185B63"/>
  </w:style>
  <w:style w:type="paragraph" w:customStyle="1" w:styleId="EB8B9F3062DB40A1AFCC4824DAA6536A">
    <w:name w:val="EB8B9F3062DB40A1AFCC4824DAA6536A"/>
    <w:rsid w:val="00185B63"/>
  </w:style>
  <w:style w:type="paragraph" w:customStyle="1" w:styleId="2B7DF4DE345944B0B9A11BE9453B6D34">
    <w:name w:val="2B7DF4DE345944B0B9A11BE9453B6D34"/>
    <w:rsid w:val="00185B63"/>
  </w:style>
  <w:style w:type="paragraph" w:customStyle="1" w:styleId="FF15E1BEA2AF4EF299EE29BC8869684E">
    <w:name w:val="FF15E1BEA2AF4EF299EE29BC8869684E"/>
    <w:rsid w:val="00185B63"/>
  </w:style>
  <w:style w:type="paragraph" w:customStyle="1" w:styleId="F75CD375F3864D1D8276F69B5AE54941">
    <w:name w:val="F75CD375F3864D1D8276F69B5AE54941"/>
    <w:rsid w:val="00185B63"/>
  </w:style>
  <w:style w:type="paragraph" w:customStyle="1" w:styleId="662CD2ECDDAB4A88B974BBECA3407CE4">
    <w:name w:val="662CD2ECDDAB4A88B974BBECA3407CE4"/>
    <w:rsid w:val="00185B63"/>
  </w:style>
  <w:style w:type="paragraph" w:customStyle="1" w:styleId="E30BCD6212B846778FFAB875B2B44821">
    <w:name w:val="E30BCD6212B846778FFAB875B2B44821"/>
    <w:rsid w:val="00185B63"/>
  </w:style>
  <w:style w:type="paragraph" w:customStyle="1" w:styleId="57A898A261364878ADDC3C14C0C279CE">
    <w:name w:val="57A898A261364878ADDC3C14C0C279CE"/>
    <w:rsid w:val="00185B63"/>
  </w:style>
  <w:style w:type="paragraph" w:customStyle="1" w:styleId="CB7000E51139431FBA15C42439100F36">
    <w:name w:val="CB7000E51139431FBA15C42439100F36"/>
    <w:rsid w:val="00185B63"/>
  </w:style>
  <w:style w:type="paragraph" w:customStyle="1" w:styleId="60BC60046035463EA5FE4430B7A0B404">
    <w:name w:val="60BC60046035463EA5FE4430B7A0B404"/>
    <w:rsid w:val="00185B63"/>
  </w:style>
  <w:style w:type="paragraph" w:customStyle="1" w:styleId="4ECA728AB9C44A0C806BB276B3FCD754">
    <w:name w:val="4ECA728AB9C44A0C806BB276B3FCD754"/>
    <w:rsid w:val="00185B63"/>
  </w:style>
  <w:style w:type="paragraph" w:customStyle="1" w:styleId="0F3D2EA9B3CE46A59FAB2CB551F3A76E">
    <w:name w:val="0F3D2EA9B3CE46A59FAB2CB551F3A76E"/>
    <w:rsid w:val="00185B63"/>
  </w:style>
  <w:style w:type="paragraph" w:customStyle="1" w:styleId="A985D0565D184DF5ACAC4BFAC5F307E8">
    <w:name w:val="A985D0565D184DF5ACAC4BFAC5F307E8"/>
    <w:rsid w:val="00185B63"/>
  </w:style>
  <w:style w:type="paragraph" w:customStyle="1" w:styleId="5FDF08959BDC41C5972693AB4AC632F3">
    <w:name w:val="5FDF08959BDC41C5972693AB4AC632F3"/>
    <w:rsid w:val="00185B63"/>
  </w:style>
  <w:style w:type="paragraph" w:customStyle="1" w:styleId="31BAC0E4107C4A72901AC5F623673DA6">
    <w:name w:val="31BAC0E4107C4A72901AC5F623673DA6"/>
    <w:rsid w:val="00185B63"/>
  </w:style>
  <w:style w:type="paragraph" w:customStyle="1" w:styleId="F0D61AF347E54665B488C779894BC098">
    <w:name w:val="F0D61AF347E54665B488C779894BC098"/>
    <w:rsid w:val="00185B63"/>
  </w:style>
  <w:style w:type="paragraph" w:customStyle="1" w:styleId="AA4059D5FC6A432F96896CA9D47F4110">
    <w:name w:val="AA4059D5FC6A432F96896CA9D47F4110"/>
    <w:rsid w:val="00185B63"/>
  </w:style>
  <w:style w:type="paragraph" w:customStyle="1" w:styleId="CFDD9EA13D7B492FB9E6571098D39076">
    <w:name w:val="CFDD9EA13D7B492FB9E6571098D39076"/>
    <w:rsid w:val="00185B63"/>
  </w:style>
  <w:style w:type="paragraph" w:customStyle="1" w:styleId="C598BAB13A5E4D6E8FEC9DE8C4664007">
    <w:name w:val="C598BAB13A5E4D6E8FEC9DE8C4664007"/>
    <w:rsid w:val="00185B63"/>
  </w:style>
  <w:style w:type="paragraph" w:customStyle="1" w:styleId="5BC97D186EE24F108F3BC0B6BE0915A6">
    <w:name w:val="5BC97D186EE24F108F3BC0B6BE0915A6"/>
    <w:rsid w:val="00185B63"/>
  </w:style>
  <w:style w:type="paragraph" w:customStyle="1" w:styleId="9E1B63B2B5544225BBE5973EA7D98033">
    <w:name w:val="9E1B63B2B5544225BBE5973EA7D98033"/>
    <w:rsid w:val="00185B63"/>
  </w:style>
  <w:style w:type="paragraph" w:customStyle="1" w:styleId="F847B64674C1449D8C1AA2AC737310F2">
    <w:name w:val="F847B64674C1449D8C1AA2AC737310F2"/>
    <w:rsid w:val="00185B63"/>
  </w:style>
  <w:style w:type="paragraph" w:customStyle="1" w:styleId="9DF8338740A84210B9A0AD40A9D72F57">
    <w:name w:val="9DF8338740A84210B9A0AD40A9D72F57"/>
    <w:rsid w:val="00185B63"/>
  </w:style>
  <w:style w:type="paragraph" w:customStyle="1" w:styleId="2C927A0A14B24D3D84D58BD05A9AB4AA">
    <w:name w:val="2C927A0A14B24D3D84D58BD05A9AB4AA"/>
    <w:rsid w:val="00185B63"/>
  </w:style>
  <w:style w:type="paragraph" w:customStyle="1" w:styleId="A33CC4C8CF1440A1B5E98C46FB024F5D">
    <w:name w:val="A33CC4C8CF1440A1B5E98C46FB024F5D"/>
    <w:rsid w:val="00185B63"/>
  </w:style>
  <w:style w:type="paragraph" w:customStyle="1" w:styleId="65350D01584C49FBAA5C7EF7B8A7B499">
    <w:name w:val="65350D01584C49FBAA5C7EF7B8A7B499"/>
    <w:rsid w:val="00185B63"/>
  </w:style>
  <w:style w:type="paragraph" w:customStyle="1" w:styleId="4787CFB585614387B24E8A76FD55268A">
    <w:name w:val="4787CFB585614387B24E8A76FD55268A"/>
    <w:rsid w:val="00185B63"/>
  </w:style>
  <w:style w:type="paragraph" w:customStyle="1" w:styleId="26FA2FC50DB745C6BE471532D0372B0E">
    <w:name w:val="26FA2FC50DB745C6BE471532D0372B0E"/>
    <w:rsid w:val="00185B63"/>
  </w:style>
  <w:style w:type="paragraph" w:customStyle="1" w:styleId="5EB634411B074EC29E6AE4F7BA679483">
    <w:name w:val="5EB634411B074EC29E6AE4F7BA679483"/>
    <w:rsid w:val="00185B63"/>
  </w:style>
  <w:style w:type="paragraph" w:customStyle="1" w:styleId="8AFE314E4A1B46EDB3595318088BCB52">
    <w:name w:val="8AFE314E4A1B46EDB3595318088BCB52"/>
    <w:rsid w:val="00185B63"/>
  </w:style>
  <w:style w:type="paragraph" w:customStyle="1" w:styleId="77093A8197A84E57896945B6D2B89DDE">
    <w:name w:val="77093A8197A84E57896945B6D2B89DDE"/>
    <w:rsid w:val="00185B63"/>
  </w:style>
  <w:style w:type="paragraph" w:customStyle="1" w:styleId="EF8EBE9912404D62950D66037771913B">
    <w:name w:val="EF8EBE9912404D62950D66037771913B"/>
    <w:rsid w:val="00185B63"/>
  </w:style>
  <w:style w:type="paragraph" w:customStyle="1" w:styleId="C6117DDA11834C05AC61C13ECA338F20">
    <w:name w:val="C6117DDA11834C05AC61C13ECA338F20"/>
    <w:rsid w:val="00185B63"/>
  </w:style>
  <w:style w:type="paragraph" w:customStyle="1" w:styleId="F00D49338448456EADE81EC63F82F5B3">
    <w:name w:val="F00D49338448456EADE81EC63F82F5B3"/>
    <w:rsid w:val="00185B63"/>
  </w:style>
  <w:style w:type="paragraph" w:customStyle="1" w:styleId="4E136C0A3E174477A7CA738FC5E649DB">
    <w:name w:val="4E136C0A3E174477A7CA738FC5E649DB"/>
    <w:rsid w:val="00185B63"/>
  </w:style>
  <w:style w:type="paragraph" w:customStyle="1" w:styleId="3CEA14EE3B6447AC815E9FA5C17B07B4">
    <w:name w:val="3CEA14EE3B6447AC815E9FA5C17B07B4"/>
    <w:rsid w:val="00185B63"/>
  </w:style>
  <w:style w:type="paragraph" w:customStyle="1" w:styleId="1FEDFB98624C49F4BE39E67978964DAC">
    <w:name w:val="1FEDFB98624C49F4BE39E67978964DAC"/>
    <w:rsid w:val="001B230B"/>
  </w:style>
  <w:style w:type="paragraph" w:customStyle="1" w:styleId="E8A355D813BF4741940830884950DA7D">
    <w:name w:val="E8A355D813BF4741940830884950DA7D"/>
    <w:rsid w:val="001B230B"/>
  </w:style>
  <w:style w:type="paragraph" w:customStyle="1" w:styleId="01C63BC59D6C4D47884A8816CCCE2270">
    <w:name w:val="01C63BC59D6C4D47884A8816CCCE2270"/>
    <w:rsid w:val="001B230B"/>
  </w:style>
  <w:style w:type="paragraph" w:customStyle="1" w:styleId="E100A80D715440C4A5866697BCFCD327">
    <w:name w:val="E100A80D715440C4A5866697BCFCD327"/>
    <w:rsid w:val="001B230B"/>
  </w:style>
  <w:style w:type="paragraph" w:customStyle="1" w:styleId="F0F1FEABFFB24CF0B92CBC6B0E6AE240">
    <w:name w:val="F0F1FEABFFB24CF0B92CBC6B0E6AE240"/>
    <w:rsid w:val="001B230B"/>
  </w:style>
  <w:style w:type="paragraph" w:customStyle="1" w:styleId="A0639B836052471F96DFF93B11CA2053">
    <w:name w:val="A0639B836052471F96DFF93B11CA2053"/>
    <w:rsid w:val="001B230B"/>
  </w:style>
  <w:style w:type="paragraph" w:customStyle="1" w:styleId="4C6781E5C4814654BC440B169791B53A">
    <w:name w:val="4C6781E5C4814654BC440B169791B53A"/>
    <w:rsid w:val="001B230B"/>
  </w:style>
  <w:style w:type="paragraph" w:customStyle="1" w:styleId="4693EB5E99284079AB2730D376FA632C">
    <w:name w:val="4693EB5E99284079AB2730D376FA632C"/>
    <w:rsid w:val="001B230B"/>
  </w:style>
  <w:style w:type="paragraph" w:customStyle="1" w:styleId="C3E54007139B42B5B2440C2D0DA09819">
    <w:name w:val="C3E54007139B42B5B2440C2D0DA09819"/>
    <w:rsid w:val="001B230B"/>
  </w:style>
  <w:style w:type="paragraph" w:customStyle="1" w:styleId="01B87A10A05C4958BEF8CCB1A19B962C">
    <w:name w:val="01B87A10A05C4958BEF8CCB1A19B962C"/>
    <w:rsid w:val="001B230B"/>
  </w:style>
  <w:style w:type="paragraph" w:customStyle="1" w:styleId="E836B6E660704E90AA925CA83D29CBBA">
    <w:name w:val="E836B6E660704E90AA925CA83D29CBBA"/>
    <w:rsid w:val="001B230B"/>
  </w:style>
  <w:style w:type="paragraph" w:customStyle="1" w:styleId="D97B7A544E834BEBA4D7477686B03D77">
    <w:name w:val="D97B7A544E834BEBA4D7477686B03D77"/>
    <w:rsid w:val="001B230B"/>
  </w:style>
  <w:style w:type="paragraph" w:customStyle="1" w:styleId="EF6DF1E20A70467C9D2C127080D022CE">
    <w:name w:val="EF6DF1E20A70467C9D2C127080D022CE"/>
    <w:rsid w:val="001B230B"/>
  </w:style>
  <w:style w:type="paragraph" w:customStyle="1" w:styleId="670339CF233E4191913617E9B256D869">
    <w:name w:val="670339CF233E4191913617E9B256D869"/>
    <w:rsid w:val="001B230B"/>
  </w:style>
  <w:style w:type="paragraph" w:customStyle="1" w:styleId="7FCCACD787C5444F813965E6B99873D4">
    <w:name w:val="7FCCACD787C5444F813965E6B99873D4"/>
    <w:rsid w:val="001B230B"/>
  </w:style>
  <w:style w:type="paragraph" w:customStyle="1" w:styleId="9714D6A28E484F5DA11CA05B7D1CB2B4">
    <w:name w:val="9714D6A28E484F5DA11CA05B7D1CB2B4"/>
    <w:rsid w:val="001B230B"/>
  </w:style>
  <w:style w:type="paragraph" w:customStyle="1" w:styleId="4BBBA8A7624345D9BBACFCF47D1079ED">
    <w:name w:val="4BBBA8A7624345D9BBACFCF47D1079ED"/>
    <w:rsid w:val="001B230B"/>
  </w:style>
  <w:style w:type="paragraph" w:customStyle="1" w:styleId="58FB82E3351142148E80EF36A2533A4C">
    <w:name w:val="58FB82E3351142148E80EF36A2533A4C"/>
    <w:rsid w:val="001B230B"/>
  </w:style>
  <w:style w:type="paragraph" w:customStyle="1" w:styleId="EF254414051D43A49B513FBED6E9AD4C">
    <w:name w:val="EF254414051D43A49B513FBED6E9AD4C"/>
    <w:rsid w:val="001B230B"/>
  </w:style>
  <w:style w:type="paragraph" w:customStyle="1" w:styleId="B50B561B525848E59FF5FE20529FDF64">
    <w:name w:val="B50B561B525848E59FF5FE20529FDF64"/>
    <w:rsid w:val="001B230B"/>
  </w:style>
  <w:style w:type="paragraph" w:customStyle="1" w:styleId="C78876850EEF4958B03793D316D9C95B">
    <w:name w:val="C78876850EEF4958B03793D316D9C95B"/>
    <w:rsid w:val="001B230B"/>
  </w:style>
  <w:style w:type="paragraph" w:customStyle="1" w:styleId="33C46CD42B984BD0B8EE6F467C3D2560">
    <w:name w:val="33C46CD42B984BD0B8EE6F467C3D2560"/>
    <w:rsid w:val="001B230B"/>
  </w:style>
  <w:style w:type="paragraph" w:customStyle="1" w:styleId="FCB08C7135FA453F9BF4899C716F8AF6">
    <w:name w:val="FCB08C7135FA453F9BF4899C716F8AF6"/>
    <w:rsid w:val="001B230B"/>
  </w:style>
  <w:style w:type="paragraph" w:customStyle="1" w:styleId="044BFFD21A4848FB9A6D0D76FD981299">
    <w:name w:val="044BFFD21A4848FB9A6D0D76FD981299"/>
    <w:rsid w:val="001B230B"/>
  </w:style>
  <w:style w:type="paragraph" w:customStyle="1" w:styleId="93DD39D2DC9646BE926FAB982ED5883C">
    <w:name w:val="93DD39D2DC9646BE926FAB982ED5883C"/>
    <w:rsid w:val="001B230B"/>
  </w:style>
  <w:style w:type="paragraph" w:customStyle="1" w:styleId="8F4E8ECC8E2C6A448BA7CF84E793E7AB">
    <w:name w:val="8F4E8ECC8E2C6A448BA7CF84E793E7AB"/>
    <w:rsid w:val="0050546E"/>
    <w:pPr>
      <w:spacing w:after="0" w:line="240" w:lineRule="auto"/>
    </w:pPr>
    <w:rPr>
      <w:sz w:val="24"/>
      <w:szCs w:val="24"/>
    </w:rPr>
  </w:style>
  <w:style w:type="paragraph" w:customStyle="1" w:styleId="04D64F24DF1570478F63753A0D24DD4F">
    <w:name w:val="04D64F24DF1570478F63753A0D24DD4F"/>
    <w:rsid w:val="005054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356B-2100-174E-977D-260181C2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\Users\Chelsea\AppData\Roaming\Microsoft\Templates\Horizontal calendar (Sunday start).dotm</Template>
  <TotalTime>10</TotalTime>
  <Pages>1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Microsoft Office User</cp:lastModifiedBy>
  <cp:revision>3</cp:revision>
  <cp:lastPrinted>2018-01-22T16:21:00Z</cp:lastPrinted>
  <dcterms:created xsi:type="dcterms:W3CDTF">2018-01-22T20:30:00Z</dcterms:created>
  <dcterms:modified xsi:type="dcterms:W3CDTF">2018-01-22T20:32:00Z</dcterms:modified>
  <cp:category/>
</cp:coreProperties>
</file>